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F4" w:rsidRPr="00130926" w:rsidRDefault="009569F4" w:rsidP="008762B8">
      <w:pPr>
        <w:ind w:left="708"/>
        <w:jc w:val="center"/>
        <w:rPr>
          <w:b/>
          <w:sz w:val="32"/>
          <w:szCs w:val="32"/>
        </w:rPr>
      </w:pPr>
      <w:r w:rsidRPr="00130926">
        <w:rPr>
          <w:b/>
          <w:sz w:val="32"/>
          <w:szCs w:val="32"/>
        </w:rPr>
        <w:t>Ogłoszenie</w:t>
      </w:r>
    </w:p>
    <w:p w:rsidR="009569F4" w:rsidRPr="00130926" w:rsidRDefault="009569F4" w:rsidP="008762B8">
      <w:pPr>
        <w:ind w:left="708"/>
        <w:jc w:val="center"/>
        <w:rPr>
          <w:b/>
          <w:sz w:val="32"/>
          <w:szCs w:val="32"/>
        </w:rPr>
      </w:pPr>
      <w:r w:rsidRPr="00130926">
        <w:rPr>
          <w:b/>
          <w:sz w:val="32"/>
          <w:szCs w:val="32"/>
        </w:rPr>
        <w:t>Wójta Gminy Dolice</w:t>
      </w:r>
    </w:p>
    <w:p w:rsidR="009569F4" w:rsidRPr="00130926" w:rsidRDefault="009569F4" w:rsidP="008762B8">
      <w:pPr>
        <w:ind w:left="708"/>
        <w:jc w:val="center"/>
        <w:rPr>
          <w:b/>
          <w:sz w:val="32"/>
          <w:szCs w:val="32"/>
        </w:rPr>
      </w:pPr>
      <w:r w:rsidRPr="00130926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30</w:t>
      </w:r>
      <w:bookmarkStart w:id="0" w:name="_GoBack"/>
      <w:bookmarkEnd w:id="0"/>
      <w:r>
        <w:rPr>
          <w:b/>
          <w:sz w:val="32"/>
          <w:szCs w:val="32"/>
        </w:rPr>
        <w:t xml:space="preserve"> lipca 2015 </w:t>
      </w:r>
      <w:r w:rsidRPr="00130926">
        <w:rPr>
          <w:b/>
          <w:sz w:val="32"/>
          <w:szCs w:val="32"/>
        </w:rPr>
        <w:t>roku</w:t>
      </w:r>
    </w:p>
    <w:p w:rsidR="009569F4" w:rsidRPr="00130926" w:rsidRDefault="009569F4" w:rsidP="008762B8">
      <w:pPr>
        <w:rPr>
          <w:b/>
          <w:sz w:val="24"/>
          <w:szCs w:val="24"/>
        </w:rPr>
      </w:pPr>
      <w:r w:rsidRPr="00130926">
        <w:rPr>
          <w:b/>
          <w:sz w:val="24"/>
          <w:szCs w:val="24"/>
        </w:rPr>
        <w:t>O NABORZE  NA WOLNE STANOWISKO URZĘDNICZE</w:t>
      </w:r>
    </w:p>
    <w:p w:rsidR="009569F4" w:rsidRDefault="009569F4" w:rsidP="008762B8">
      <w:pPr>
        <w:rPr>
          <w:b/>
          <w:sz w:val="32"/>
        </w:rPr>
      </w:pPr>
      <w:r>
        <w:rPr>
          <w:b/>
          <w:sz w:val="32"/>
        </w:rPr>
        <w:t>w Urzędzie Gminy w Dolicach</w:t>
      </w:r>
    </w:p>
    <w:p w:rsidR="009569F4" w:rsidRPr="00086271" w:rsidRDefault="009569F4" w:rsidP="008762B8">
      <w:pPr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ab/>
        <w:t>Wójt Gminy Dolice ogłasza otwarty i konkurencyjny nabór kandydatów na stanowisko urzędnicze w Urzędzie Gminy Dolice</w:t>
      </w:r>
    </w:p>
    <w:p w:rsidR="009569F4" w:rsidRPr="008762B8" w:rsidRDefault="009569F4" w:rsidP="008762B8">
      <w:pPr>
        <w:rPr>
          <w:rFonts w:ascii="Times New Roman" w:hAnsi="Times New Roman"/>
          <w:b/>
          <w:sz w:val="26"/>
          <w:szCs w:val="26"/>
        </w:rPr>
      </w:pPr>
      <w:r w:rsidRPr="008762B8">
        <w:rPr>
          <w:rFonts w:ascii="Times New Roman" w:hAnsi="Times New Roman"/>
          <w:b/>
          <w:sz w:val="26"/>
          <w:szCs w:val="26"/>
        </w:rPr>
        <w:t>I. Nazwa  i adres jednostki:</w:t>
      </w:r>
    </w:p>
    <w:p w:rsidR="009569F4" w:rsidRPr="00086271" w:rsidRDefault="009569F4" w:rsidP="008762B8">
      <w:pPr>
        <w:spacing w:line="240" w:lineRule="auto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 xml:space="preserve">    Urząd Gminy </w:t>
      </w:r>
    </w:p>
    <w:p w:rsidR="009569F4" w:rsidRPr="00086271" w:rsidRDefault="009569F4" w:rsidP="008762B8">
      <w:pPr>
        <w:spacing w:line="240" w:lineRule="auto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 xml:space="preserve">     73-115 Dolice ul.Ogrodowa 16</w:t>
      </w:r>
    </w:p>
    <w:p w:rsidR="009569F4" w:rsidRPr="000D7CE3" w:rsidRDefault="009569F4" w:rsidP="008762B8">
      <w:pPr>
        <w:pStyle w:val="ListParagraph"/>
        <w:spacing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0D7CE3">
        <w:rPr>
          <w:rFonts w:ascii="Times New Roman" w:hAnsi="Times New Roman"/>
          <w:b/>
          <w:sz w:val="26"/>
          <w:szCs w:val="26"/>
        </w:rPr>
        <w:t>II. Stanowisko urzędnicze:</w:t>
      </w:r>
    </w:p>
    <w:p w:rsidR="009569F4" w:rsidRPr="00086271" w:rsidRDefault="009569F4" w:rsidP="008762B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6"/>
        </w:rPr>
      </w:pPr>
      <w:r w:rsidRPr="00086271">
        <w:rPr>
          <w:rFonts w:ascii="Times New Roman" w:hAnsi="Times New Roman"/>
          <w:b/>
          <w:sz w:val="24"/>
        </w:rPr>
        <w:t>Inspektor ds.</w:t>
      </w:r>
      <w:r w:rsidRPr="00086271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bezpieczeństwa i higieny pracy”</w:t>
      </w:r>
    </w:p>
    <w:p w:rsidR="009569F4" w:rsidRPr="00086271" w:rsidRDefault="009569F4" w:rsidP="008762B8">
      <w:pPr>
        <w:pStyle w:val="ListParagraph"/>
        <w:spacing w:line="240" w:lineRule="auto"/>
        <w:rPr>
          <w:rFonts w:ascii="Times New Roman" w:hAnsi="Times New Roman"/>
          <w:b/>
          <w:sz w:val="24"/>
        </w:rPr>
      </w:pPr>
    </w:p>
    <w:p w:rsidR="009569F4" w:rsidRDefault="009569F4" w:rsidP="008762B8">
      <w:pPr>
        <w:pStyle w:val="ListParagraph"/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Wymiar czasu pracy   1/4 </w:t>
      </w:r>
      <w:r w:rsidRPr="00086271">
        <w:rPr>
          <w:rFonts w:ascii="Times New Roman" w:hAnsi="Times New Roman"/>
          <w:b/>
          <w:sz w:val="24"/>
        </w:rPr>
        <w:t xml:space="preserve"> etat</w:t>
      </w:r>
      <w:r>
        <w:rPr>
          <w:rFonts w:ascii="Times New Roman" w:hAnsi="Times New Roman"/>
          <w:b/>
          <w:sz w:val="24"/>
        </w:rPr>
        <w:t>u</w:t>
      </w:r>
      <w:r w:rsidRPr="00086271">
        <w:rPr>
          <w:rFonts w:ascii="Times New Roman" w:hAnsi="Times New Roman"/>
          <w:b/>
          <w:sz w:val="24"/>
        </w:rPr>
        <w:t xml:space="preserve"> </w:t>
      </w:r>
    </w:p>
    <w:p w:rsidR="009569F4" w:rsidRPr="00086271" w:rsidRDefault="009569F4" w:rsidP="008762B8">
      <w:pPr>
        <w:pStyle w:val="ListParagraph"/>
        <w:spacing w:line="240" w:lineRule="auto"/>
        <w:rPr>
          <w:rFonts w:ascii="Times New Roman" w:hAnsi="Times New Roman"/>
          <w:b/>
          <w:sz w:val="24"/>
        </w:rPr>
      </w:pPr>
    </w:p>
    <w:p w:rsidR="009569F4" w:rsidRPr="00086271" w:rsidRDefault="009569F4" w:rsidP="008762B8">
      <w:pPr>
        <w:pStyle w:val="ListParagraph"/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b/>
          <w:sz w:val="24"/>
          <w:szCs w:val="24"/>
        </w:rPr>
        <w:t>III</w:t>
      </w:r>
      <w:r w:rsidRPr="00086271">
        <w:rPr>
          <w:rFonts w:ascii="Times New Roman" w:hAnsi="Times New Roman"/>
          <w:sz w:val="24"/>
          <w:szCs w:val="24"/>
        </w:rPr>
        <w:t xml:space="preserve">. </w:t>
      </w:r>
      <w:r w:rsidRPr="00086271">
        <w:rPr>
          <w:rFonts w:ascii="Times New Roman" w:hAnsi="Times New Roman"/>
          <w:sz w:val="26"/>
          <w:szCs w:val="26"/>
        </w:rPr>
        <w:t xml:space="preserve">Określenie wymagań związanych ze stanowiskiem urzędniczym: </w:t>
      </w:r>
    </w:p>
    <w:p w:rsidR="009569F4" w:rsidRPr="00086271" w:rsidRDefault="009569F4" w:rsidP="008762B8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86271">
        <w:rPr>
          <w:rFonts w:ascii="Times New Roman" w:hAnsi="Times New Roman"/>
          <w:sz w:val="26"/>
          <w:szCs w:val="26"/>
        </w:rPr>
        <w:t xml:space="preserve">1. </w:t>
      </w:r>
      <w:r w:rsidRPr="00086271">
        <w:rPr>
          <w:rFonts w:ascii="Times New Roman" w:hAnsi="Times New Roman"/>
          <w:b/>
          <w:sz w:val="24"/>
          <w:szCs w:val="24"/>
        </w:rPr>
        <w:t xml:space="preserve">Wymagania niezbędne:  </w:t>
      </w:r>
    </w:p>
    <w:p w:rsidR="009569F4" w:rsidRPr="00086271" w:rsidRDefault="009569F4" w:rsidP="008762B8">
      <w:pPr>
        <w:pStyle w:val="ListParagraph"/>
        <w:spacing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a) co najmniej 3</w:t>
      </w:r>
      <w:r w:rsidRPr="00086271">
        <w:rPr>
          <w:rFonts w:ascii="Times New Roman" w:hAnsi="Times New Roman"/>
          <w:sz w:val="26"/>
          <w:szCs w:val="26"/>
        </w:rPr>
        <w:t xml:space="preserve"> -letni staż pracy, </w:t>
      </w:r>
    </w:p>
    <w:p w:rsidR="009569F4" w:rsidRPr="00086271" w:rsidRDefault="009569F4" w:rsidP="008762B8">
      <w:pPr>
        <w:pStyle w:val="ListParagraph"/>
        <w:spacing w:line="240" w:lineRule="auto"/>
        <w:ind w:left="360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 xml:space="preserve">      b) obywatelstwo  polskie;</w:t>
      </w:r>
    </w:p>
    <w:p w:rsidR="009569F4" w:rsidRDefault="009569F4" w:rsidP="008762B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D7CE3">
        <w:rPr>
          <w:rFonts w:ascii="Times New Roman" w:hAnsi="Times New Roman"/>
          <w:sz w:val="26"/>
          <w:szCs w:val="26"/>
        </w:rPr>
        <w:t>wykształcenie wyższe</w:t>
      </w:r>
      <w:r>
        <w:rPr>
          <w:rFonts w:ascii="Times New Roman" w:hAnsi="Times New Roman"/>
          <w:sz w:val="26"/>
          <w:szCs w:val="26"/>
        </w:rPr>
        <w:t xml:space="preserve"> o kierunku lub specjalności w zakresie bezpieczeństwa i higieny pracy albo studia  podyplomowe w zakresie bezpieczeństwa i higieny pracy,</w:t>
      </w:r>
    </w:p>
    <w:p w:rsidR="009569F4" w:rsidRPr="000D7CE3" w:rsidRDefault="009569F4" w:rsidP="008762B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D7CE3">
        <w:rPr>
          <w:rFonts w:ascii="Times New Roman" w:hAnsi="Times New Roman"/>
          <w:sz w:val="26"/>
          <w:szCs w:val="26"/>
        </w:rPr>
        <w:t>pełna zdolność do czynności prawnych oraz korzystanie z pełni praw publicznych;</w:t>
      </w:r>
    </w:p>
    <w:p w:rsidR="009569F4" w:rsidRPr="00086271" w:rsidRDefault="009569F4" w:rsidP="008762B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>stan zdrowia pozwalający na zatrudnienie na stanowisku urzędniczym</w:t>
      </w:r>
    </w:p>
    <w:p w:rsidR="009569F4" w:rsidRDefault="009569F4" w:rsidP="008762B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>niekaralność za przestępstwa popełnione umyślnie;</w:t>
      </w:r>
    </w:p>
    <w:p w:rsidR="009569F4" w:rsidRPr="00086271" w:rsidRDefault="009569F4" w:rsidP="00DE57BE">
      <w:pPr>
        <w:pStyle w:val="ListParagraph"/>
        <w:spacing w:line="240" w:lineRule="auto"/>
        <w:ind w:left="1080"/>
        <w:rPr>
          <w:rFonts w:ascii="Times New Roman" w:hAnsi="Times New Roman"/>
          <w:sz w:val="26"/>
          <w:szCs w:val="26"/>
        </w:rPr>
      </w:pPr>
    </w:p>
    <w:p w:rsidR="009569F4" w:rsidRPr="00911867" w:rsidRDefault="009569F4" w:rsidP="008762B8">
      <w:pPr>
        <w:pStyle w:val="ListParagraph"/>
        <w:spacing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911867">
        <w:rPr>
          <w:rFonts w:ascii="Times New Roman" w:hAnsi="Times New Roman"/>
          <w:b/>
          <w:sz w:val="26"/>
          <w:szCs w:val="26"/>
        </w:rPr>
        <w:t>2. Wymagania dodatkowe związane ze stanowiskiem urzędniczym:</w:t>
      </w:r>
    </w:p>
    <w:p w:rsidR="009569F4" w:rsidRDefault="009569F4" w:rsidP="00DE57B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DE57BE">
        <w:rPr>
          <w:rFonts w:ascii="Times New Roman" w:hAnsi="Times New Roman"/>
          <w:sz w:val="26"/>
          <w:szCs w:val="26"/>
        </w:rPr>
        <w:t xml:space="preserve"> a)  znajomość podstawowych zasad funkcjonowania jednostek samorządu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569F4" w:rsidRPr="00DE57BE" w:rsidRDefault="009569F4" w:rsidP="00DE57B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terytorialnego </w:t>
      </w:r>
      <w:r w:rsidRPr="00DE57BE">
        <w:rPr>
          <w:rFonts w:ascii="Times New Roman" w:hAnsi="Times New Roman"/>
          <w:sz w:val="26"/>
          <w:szCs w:val="26"/>
        </w:rPr>
        <w:t xml:space="preserve"> </w:t>
      </w:r>
    </w:p>
    <w:p w:rsidR="009569F4" w:rsidRPr="00DE57BE" w:rsidRDefault="009569F4" w:rsidP="00DE57B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DE57BE">
        <w:rPr>
          <w:rFonts w:ascii="Times New Roman" w:hAnsi="Times New Roman"/>
          <w:sz w:val="26"/>
          <w:szCs w:val="26"/>
        </w:rPr>
        <w:t xml:space="preserve"> b) ogólna wiedza z zakresu  przepisów bhp i p.poż.</w:t>
      </w:r>
    </w:p>
    <w:p w:rsidR="009569F4" w:rsidRPr="00DE57BE" w:rsidRDefault="009569F4" w:rsidP="00DE57B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DE57BE">
        <w:rPr>
          <w:rFonts w:ascii="Times New Roman" w:hAnsi="Times New Roman"/>
          <w:sz w:val="26"/>
          <w:szCs w:val="26"/>
        </w:rPr>
        <w:t xml:space="preserve">c) obsługa komputera ( MS Office, Internet, poczta elektroniczna, obsługa </w:t>
      </w:r>
    </w:p>
    <w:p w:rsidR="009569F4" w:rsidRPr="00DE57BE" w:rsidRDefault="009569F4" w:rsidP="00DE57BE">
      <w:pPr>
        <w:pStyle w:val="ListParagraph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DE57BE">
        <w:rPr>
          <w:rFonts w:ascii="Times New Roman" w:hAnsi="Times New Roman"/>
          <w:sz w:val="26"/>
          <w:szCs w:val="26"/>
        </w:rPr>
        <w:t xml:space="preserve"> oprogramowania biurowego);</w:t>
      </w:r>
    </w:p>
    <w:p w:rsidR="009569F4" w:rsidRPr="0074469E" w:rsidRDefault="009569F4" w:rsidP="008762B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74469E">
        <w:rPr>
          <w:rFonts w:ascii="Times New Roman" w:hAnsi="Times New Roman"/>
          <w:sz w:val="26"/>
          <w:szCs w:val="26"/>
        </w:rPr>
        <w:t>łatwość nawiązywania kontaktów, wysoka kultura osobista, samodzielność, komunikatywność, systematyczność i odpowiedzialność;</w:t>
      </w:r>
    </w:p>
    <w:p w:rsidR="009569F4" w:rsidRPr="000D7CE3" w:rsidRDefault="009569F4" w:rsidP="008762B8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D7CE3">
        <w:rPr>
          <w:rFonts w:ascii="Times New Roman" w:hAnsi="Times New Roman"/>
          <w:sz w:val="26"/>
          <w:szCs w:val="26"/>
        </w:rPr>
        <w:t xml:space="preserve">znajomość przepisów Kodeksu Postępowania Administracyjnego </w:t>
      </w:r>
    </w:p>
    <w:p w:rsidR="009569F4" w:rsidRDefault="009569F4" w:rsidP="008762B8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D7CE3">
        <w:rPr>
          <w:rFonts w:ascii="Times New Roman" w:hAnsi="Times New Roman"/>
          <w:sz w:val="26"/>
          <w:szCs w:val="26"/>
        </w:rPr>
        <w:t xml:space="preserve">znajomość </w:t>
      </w:r>
      <w:r>
        <w:rPr>
          <w:rFonts w:ascii="Times New Roman" w:hAnsi="Times New Roman"/>
          <w:sz w:val="26"/>
          <w:szCs w:val="26"/>
        </w:rPr>
        <w:t xml:space="preserve">ustawy o  pracownikach </w:t>
      </w:r>
      <w:r w:rsidRPr="000D7CE3">
        <w:rPr>
          <w:rFonts w:ascii="Times New Roman" w:hAnsi="Times New Roman"/>
          <w:sz w:val="26"/>
          <w:szCs w:val="26"/>
        </w:rPr>
        <w:t xml:space="preserve"> samorządowych</w:t>
      </w:r>
    </w:p>
    <w:p w:rsidR="009569F4" w:rsidRPr="00C706D8" w:rsidRDefault="009569F4" w:rsidP="008762B8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zaświadczenie o ukończeniu szkolenia z zakresu ochrony przeciwpożarowej</w:t>
      </w:r>
    </w:p>
    <w:p w:rsidR="009569F4" w:rsidRPr="00C706D8" w:rsidRDefault="009569F4" w:rsidP="00C706D8">
      <w:pPr>
        <w:pStyle w:val="ListParagraph"/>
        <w:spacing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086271">
        <w:rPr>
          <w:rFonts w:ascii="Times New Roman" w:hAnsi="Times New Roman"/>
          <w:b/>
          <w:sz w:val="26"/>
          <w:szCs w:val="26"/>
        </w:rPr>
        <w:t>IV.</w:t>
      </w:r>
      <w:r w:rsidRPr="00086271">
        <w:rPr>
          <w:rFonts w:ascii="Times New Roman" w:hAnsi="Times New Roman"/>
          <w:sz w:val="26"/>
          <w:szCs w:val="26"/>
        </w:rPr>
        <w:t xml:space="preserve"> </w:t>
      </w:r>
      <w:r w:rsidRPr="00086271">
        <w:rPr>
          <w:rFonts w:ascii="Times New Roman" w:hAnsi="Times New Roman"/>
          <w:b/>
          <w:sz w:val="26"/>
          <w:szCs w:val="26"/>
        </w:rPr>
        <w:t>Zadania wykonywane na stanowisku urzędniczym:</w:t>
      </w:r>
    </w:p>
    <w:p w:rsidR="009569F4" w:rsidRDefault="009569F4" w:rsidP="00C706D8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706D8">
        <w:rPr>
          <w:rFonts w:ascii="Times New Roman" w:hAnsi="Times New Roman"/>
          <w:sz w:val="26"/>
          <w:szCs w:val="26"/>
        </w:rPr>
        <w:t>Przeprowadzenie kontroli warunków pracy oraz przestrzegania przepisów i zasad bezpieczeństwa i higieny pracy.</w:t>
      </w:r>
    </w:p>
    <w:p w:rsidR="009569F4" w:rsidRPr="00C706D8" w:rsidRDefault="009569F4" w:rsidP="00C706D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68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9569F4" w:rsidRPr="00C706D8" w:rsidRDefault="009569F4" w:rsidP="00C706D8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6"/>
          <w:szCs w:val="26"/>
          <w:u w:val="single"/>
        </w:rPr>
      </w:pPr>
      <w:r w:rsidRPr="00C706D8">
        <w:rPr>
          <w:rFonts w:ascii="Times New Roman" w:hAnsi="Times New Roman"/>
          <w:sz w:val="26"/>
          <w:szCs w:val="26"/>
        </w:rPr>
        <w:t>Bieżące informowanie pracodawcy o stwierdzonych zagrożeniach zawodowych, wraz        z wnioskami zmierzającymi do usuwania tych zagrożeń.</w:t>
      </w:r>
    </w:p>
    <w:p w:rsidR="009569F4" w:rsidRPr="00C706D8" w:rsidRDefault="009569F4" w:rsidP="00C706D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6"/>
          <w:szCs w:val="26"/>
          <w:u w:val="single"/>
        </w:rPr>
      </w:pPr>
    </w:p>
    <w:p w:rsidR="009569F4" w:rsidRPr="00C706D8" w:rsidRDefault="009569F4" w:rsidP="00C706D8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6"/>
          <w:szCs w:val="26"/>
          <w:u w:val="single"/>
        </w:rPr>
      </w:pPr>
      <w:r w:rsidRPr="00C706D8">
        <w:rPr>
          <w:rFonts w:ascii="Times New Roman" w:hAnsi="Times New Roman"/>
          <w:sz w:val="26"/>
          <w:szCs w:val="26"/>
        </w:rPr>
        <w:t>Sporządzanie i przedstawianie pracodawcy, co najmniej raz w roku, okresowych analiz stanu bezpieczeństwa i higieny pracy zawierających propozycje przedsięwzięć technicznych i organizacyjnych mających na celu zapobieganie zagrożeniom życia i zdrowia pracowników oraz poprawę warunków pracy.</w:t>
      </w:r>
    </w:p>
    <w:p w:rsidR="009569F4" w:rsidRPr="00C706D8" w:rsidRDefault="009569F4" w:rsidP="00C706D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6"/>
          <w:szCs w:val="26"/>
          <w:u w:val="single"/>
        </w:rPr>
      </w:pPr>
    </w:p>
    <w:p w:rsidR="009569F4" w:rsidRPr="00C706D8" w:rsidRDefault="009569F4" w:rsidP="00C706D8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6"/>
          <w:szCs w:val="26"/>
          <w:u w:val="single"/>
        </w:rPr>
      </w:pPr>
      <w:r w:rsidRPr="00C706D8">
        <w:rPr>
          <w:rFonts w:ascii="Times New Roman" w:hAnsi="Times New Roman"/>
          <w:sz w:val="26"/>
          <w:szCs w:val="26"/>
        </w:rPr>
        <w:t xml:space="preserve">Udział w opracowaniu planów modernizacji i rozwoju zakładu pracy oraz przedstawianie propozycji dotyczących uwzględnienia w tych planach rozwiązań </w:t>
      </w:r>
      <w:r>
        <w:rPr>
          <w:rFonts w:ascii="Times New Roman" w:hAnsi="Times New Roman"/>
          <w:sz w:val="26"/>
          <w:szCs w:val="26"/>
        </w:rPr>
        <w:t>techniczno</w:t>
      </w:r>
      <w:r w:rsidRPr="00C706D8">
        <w:rPr>
          <w:rFonts w:ascii="Times New Roman" w:hAnsi="Times New Roman"/>
          <w:sz w:val="26"/>
          <w:szCs w:val="26"/>
        </w:rPr>
        <w:t>- organizacyjnych zapewniających poprawę stanu bezpieczeństwa i higieny pracy.</w:t>
      </w:r>
    </w:p>
    <w:p w:rsidR="009569F4" w:rsidRPr="00C706D8" w:rsidRDefault="009569F4" w:rsidP="00C706D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6"/>
          <w:szCs w:val="26"/>
          <w:u w:val="single"/>
        </w:rPr>
      </w:pPr>
    </w:p>
    <w:p w:rsidR="009569F4" w:rsidRPr="00C706D8" w:rsidRDefault="009569F4" w:rsidP="00C706D8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6"/>
          <w:szCs w:val="26"/>
          <w:u w:val="single"/>
        </w:rPr>
      </w:pPr>
      <w:r w:rsidRPr="00C706D8">
        <w:rPr>
          <w:rFonts w:ascii="Times New Roman" w:hAnsi="Times New Roman"/>
          <w:sz w:val="26"/>
          <w:szCs w:val="26"/>
        </w:rPr>
        <w:t>Udział w ocenie założeń i dokumentacji dotyczących modernizacji zakładu pracy albo jego części, a także nowych inwestycji, oraz zgłaszanie wniosków dotyczących uwzględnienia wymagań bezpieczeństwa i higieny pracy w tych za</w:t>
      </w:r>
      <w:r>
        <w:rPr>
          <w:rFonts w:ascii="Times New Roman" w:hAnsi="Times New Roman"/>
          <w:sz w:val="26"/>
          <w:szCs w:val="26"/>
        </w:rPr>
        <w:t xml:space="preserve">łożeniach </w:t>
      </w:r>
      <w:r w:rsidRPr="00C706D8">
        <w:rPr>
          <w:rFonts w:ascii="Times New Roman" w:hAnsi="Times New Roman"/>
          <w:sz w:val="26"/>
          <w:szCs w:val="26"/>
        </w:rPr>
        <w:t xml:space="preserve"> i dokumentacji.   </w:t>
      </w:r>
    </w:p>
    <w:p w:rsidR="009569F4" w:rsidRPr="00C706D8" w:rsidRDefault="009569F4" w:rsidP="00C706D8">
      <w:pPr>
        <w:numPr>
          <w:ilvl w:val="12"/>
          <w:numId w:val="0"/>
        </w:numPr>
        <w:tabs>
          <w:tab w:val="left" w:pos="284"/>
        </w:tabs>
        <w:ind w:left="285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9569F4" w:rsidRPr="00C706D8" w:rsidRDefault="009569F4" w:rsidP="00C706D8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6"/>
          <w:szCs w:val="26"/>
          <w:u w:val="single"/>
        </w:rPr>
      </w:pPr>
      <w:r w:rsidRPr="00C706D8">
        <w:rPr>
          <w:rFonts w:ascii="Times New Roman" w:hAnsi="Times New Roman"/>
          <w:sz w:val="26"/>
          <w:szCs w:val="26"/>
        </w:rPr>
        <w:t>Udział w przekazywaniu do użytkowania nowo budowanych lub przebudowywanych obiektów budowlanych albo ich części, w których przewiduje się pomieszczenia pracy, urządzeń produkcyjnych oraz innych urządzeń mających wpł</w:t>
      </w:r>
      <w:r>
        <w:rPr>
          <w:rFonts w:ascii="Times New Roman" w:hAnsi="Times New Roman"/>
          <w:sz w:val="26"/>
          <w:szCs w:val="26"/>
        </w:rPr>
        <w:t xml:space="preserve">yw na warunki pracy   </w:t>
      </w:r>
      <w:r w:rsidRPr="00C706D8">
        <w:rPr>
          <w:rFonts w:ascii="Times New Roman" w:hAnsi="Times New Roman"/>
          <w:sz w:val="26"/>
          <w:szCs w:val="26"/>
        </w:rPr>
        <w:t xml:space="preserve"> i bezpieczeństwo pracowników.  </w:t>
      </w:r>
    </w:p>
    <w:p w:rsidR="009569F4" w:rsidRPr="00C706D8" w:rsidRDefault="009569F4" w:rsidP="00C706D8">
      <w:pPr>
        <w:numPr>
          <w:ilvl w:val="12"/>
          <w:numId w:val="0"/>
        </w:numPr>
        <w:tabs>
          <w:tab w:val="left" w:pos="284"/>
        </w:tabs>
        <w:ind w:left="285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706D8">
        <w:rPr>
          <w:rFonts w:ascii="Times New Roman" w:hAnsi="Times New Roman"/>
          <w:sz w:val="26"/>
          <w:szCs w:val="26"/>
        </w:rPr>
        <w:t xml:space="preserve"> </w:t>
      </w:r>
    </w:p>
    <w:p w:rsidR="009569F4" w:rsidRPr="00C706D8" w:rsidRDefault="009569F4" w:rsidP="00C706D8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6"/>
          <w:szCs w:val="26"/>
          <w:u w:val="single"/>
        </w:rPr>
      </w:pPr>
      <w:r w:rsidRPr="00C706D8">
        <w:rPr>
          <w:rFonts w:ascii="Times New Roman" w:hAnsi="Times New Roman"/>
          <w:sz w:val="26"/>
          <w:szCs w:val="26"/>
        </w:rPr>
        <w:t>Zgłaszanie wniosków dotyczących wymagań bezpieczeństwa i higieny pracy                     w stosowanych oraz nowo wprowadzanych procesach produkcyjnych.</w:t>
      </w:r>
    </w:p>
    <w:p w:rsidR="009569F4" w:rsidRPr="00C706D8" w:rsidRDefault="009569F4" w:rsidP="00C706D8">
      <w:pPr>
        <w:numPr>
          <w:ilvl w:val="12"/>
          <w:numId w:val="0"/>
        </w:numPr>
        <w:tabs>
          <w:tab w:val="left" w:pos="284"/>
        </w:tabs>
        <w:ind w:left="285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9569F4" w:rsidRPr="00C706D8" w:rsidRDefault="009569F4" w:rsidP="00C706D8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6"/>
          <w:szCs w:val="26"/>
          <w:u w:val="single"/>
        </w:rPr>
      </w:pPr>
      <w:r w:rsidRPr="00C706D8">
        <w:rPr>
          <w:rFonts w:ascii="Times New Roman" w:hAnsi="Times New Roman"/>
          <w:sz w:val="26"/>
          <w:szCs w:val="26"/>
        </w:rPr>
        <w:t>Przedstawianie pracodawcy wniosków dotyczących zachowania wymagań ergonomii na stanowiskach pracy.</w:t>
      </w:r>
    </w:p>
    <w:p w:rsidR="009569F4" w:rsidRPr="00C706D8" w:rsidRDefault="009569F4" w:rsidP="00C706D8">
      <w:pPr>
        <w:numPr>
          <w:ilvl w:val="12"/>
          <w:numId w:val="0"/>
        </w:numPr>
        <w:tabs>
          <w:tab w:val="left" w:pos="284"/>
        </w:tabs>
        <w:ind w:left="285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9569F4" w:rsidRPr="00C706D8" w:rsidRDefault="009569F4" w:rsidP="00C706D8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6"/>
          <w:szCs w:val="26"/>
          <w:u w:val="single"/>
        </w:rPr>
      </w:pPr>
      <w:r w:rsidRPr="00C706D8">
        <w:rPr>
          <w:rFonts w:ascii="Times New Roman" w:hAnsi="Times New Roman"/>
          <w:sz w:val="26"/>
          <w:szCs w:val="26"/>
        </w:rPr>
        <w:t>Udział w opracowywaniu zakładowych układów zbiorowych pracy, wewnętrznych zarządzeń, regulaminów i instrukcji ogólnych dotyczących bezpieczeństwa i higieny pracy oraz w ustalaniu zadań osób kierujących pracownikami w zakresie bezpieczeństwa i higieny pracy.</w:t>
      </w:r>
    </w:p>
    <w:p w:rsidR="009569F4" w:rsidRPr="00C706D8" w:rsidRDefault="009569F4" w:rsidP="00C706D8">
      <w:pPr>
        <w:numPr>
          <w:ilvl w:val="12"/>
          <w:numId w:val="0"/>
        </w:numPr>
        <w:tabs>
          <w:tab w:val="left" w:pos="284"/>
        </w:tabs>
        <w:ind w:left="285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9569F4" w:rsidRPr="00C706D8" w:rsidRDefault="009569F4" w:rsidP="00C706D8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6"/>
          <w:szCs w:val="26"/>
          <w:u w:val="single"/>
        </w:rPr>
      </w:pPr>
      <w:r w:rsidRPr="00C706D8">
        <w:rPr>
          <w:rFonts w:ascii="Times New Roman" w:hAnsi="Times New Roman"/>
          <w:sz w:val="26"/>
          <w:szCs w:val="26"/>
        </w:rPr>
        <w:t>Opiniowanie szczegółowych instrukcji dotyczących bezpieczeństwa i higieny pracy na   poszczególnych stanowiskach pracy.</w:t>
      </w:r>
    </w:p>
    <w:p w:rsidR="009569F4" w:rsidRPr="00C706D8" w:rsidRDefault="009569F4" w:rsidP="00C706D8">
      <w:pPr>
        <w:numPr>
          <w:ilvl w:val="12"/>
          <w:numId w:val="0"/>
        </w:numPr>
        <w:tabs>
          <w:tab w:val="left" w:pos="284"/>
        </w:tabs>
        <w:ind w:left="285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9569F4" w:rsidRPr="00C706D8" w:rsidRDefault="009569F4" w:rsidP="00C706D8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6"/>
          <w:szCs w:val="26"/>
          <w:u w:val="single"/>
        </w:rPr>
      </w:pPr>
      <w:r w:rsidRPr="00C706D8">
        <w:rPr>
          <w:rFonts w:ascii="Times New Roman" w:hAnsi="Times New Roman"/>
          <w:sz w:val="26"/>
          <w:szCs w:val="26"/>
        </w:rPr>
        <w:t>Udział w ustalaniu okoliczności i przyczyn wypadków przy pracy oraz                             w opracowywaniu wniosków wynikających z badania przyczyn i okoliczności tych wypadków oraz zachorowań na choroby zawodowe, a także kontrola realizacji tych wniosków.</w:t>
      </w:r>
    </w:p>
    <w:p w:rsidR="009569F4" w:rsidRPr="00C706D8" w:rsidRDefault="009569F4" w:rsidP="00C706D8">
      <w:pPr>
        <w:numPr>
          <w:ilvl w:val="12"/>
          <w:numId w:val="0"/>
        </w:numPr>
        <w:tabs>
          <w:tab w:val="left" w:pos="284"/>
        </w:tabs>
        <w:ind w:left="285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9569F4" w:rsidRPr="00C706D8" w:rsidRDefault="009569F4" w:rsidP="00C706D8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6"/>
          <w:szCs w:val="26"/>
          <w:u w:val="single"/>
        </w:rPr>
      </w:pPr>
      <w:r w:rsidRPr="00C706D8">
        <w:rPr>
          <w:rFonts w:ascii="Times New Roman" w:hAnsi="Times New Roman"/>
          <w:sz w:val="26"/>
          <w:szCs w:val="26"/>
        </w:rPr>
        <w:t>Prowadzenie rejestrów, kompletowanie i przechowywanie dokumentów dotyczących wypadków przy pracy, stwierdzonych chorób zawodowych i podejrzeń o takie choroby, a także przechowywanie wyników badań i pomiarów czynników szkodliwych dla zdrowia w środowisku pracy.</w:t>
      </w:r>
    </w:p>
    <w:p w:rsidR="009569F4" w:rsidRPr="00C706D8" w:rsidRDefault="009569F4" w:rsidP="00C706D8">
      <w:pPr>
        <w:numPr>
          <w:ilvl w:val="12"/>
          <w:numId w:val="0"/>
        </w:numPr>
        <w:tabs>
          <w:tab w:val="left" w:pos="284"/>
        </w:tabs>
        <w:ind w:left="285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9569F4" w:rsidRPr="00C706D8" w:rsidRDefault="009569F4" w:rsidP="00C706D8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6"/>
          <w:szCs w:val="26"/>
          <w:u w:val="single"/>
        </w:rPr>
      </w:pPr>
      <w:r w:rsidRPr="00C706D8">
        <w:rPr>
          <w:rFonts w:ascii="Times New Roman" w:hAnsi="Times New Roman"/>
          <w:sz w:val="26"/>
          <w:szCs w:val="26"/>
        </w:rPr>
        <w:t xml:space="preserve">Doradztwo w zakresie przepisów oraz zasad bezpieczeństwa i higieny pracy.  </w:t>
      </w:r>
    </w:p>
    <w:p w:rsidR="009569F4" w:rsidRPr="00C706D8" w:rsidRDefault="009569F4" w:rsidP="00C706D8">
      <w:pPr>
        <w:numPr>
          <w:ilvl w:val="12"/>
          <w:numId w:val="0"/>
        </w:numPr>
        <w:tabs>
          <w:tab w:val="left" w:pos="284"/>
        </w:tabs>
        <w:ind w:left="285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9569F4" w:rsidRPr="00C706D8" w:rsidRDefault="009569F4" w:rsidP="00C706D8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6"/>
          <w:szCs w:val="26"/>
          <w:u w:val="single"/>
        </w:rPr>
      </w:pPr>
      <w:r w:rsidRPr="00C706D8">
        <w:rPr>
          <w:rFonts w:ascii="Times New Roman" w:hAnsi="Times New Roman"/>
          <w:sz w:val="26"/>
          <w:szCs w:val="26"/>
        </w:rPr>
        <w:t>Udział w dokonywaniu oceny ryzyka zawodowego, które wiąże się z wykonywaną pracą.</w:t>
      </w:r>
    </w:p>
    <w:p w:rsidR="009569F4" w:rsidRPr="00C706D8" w:rsidRDefault="009569F4" w:rsidP="00C706D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6"/>
          <w:szCs w:val="26"/>
          <w:u w:val="single"/>
        </w:rPr>
      </w:pPr>
    </w:p>
    <w:p w:rsidR="009569F4" w:rsidRPr="00C706D8" w:rsidRDefault="009569F4" w:rsidP="00C706D8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6"/>
          <w:szCs w:val="26"/>
          <w:u w:val="single"/>
        </w:rPr>
      </w:pPr>
      <w:r w:rsidRPr="00C706D8">
        <w:rPr>
          <w:rFonts w:ascii="Times New Roman" w:hAnsi="Times New Roman"/>
          <w:sz w:val="26"/>
          <w:szCs w:val="26"/>
        </w:rPr>
        <w:t>Doradztwo w zakresie organizacji i metod pracy na stanowiskach pracy, na których występują czynniki niebezpieczne, szkodliwe dla zdrowia lub warunki uciążliwe, oraz doboru najwłaściwszych środków ochrony zbiorowej i indywidualnej.</w:t>
      </w:r>
    </w:p>
    <w:p w:rsidR="009569F4" w:rsidRPr="00C706D8" w:rsidRDefault="009569F4" w:rsidP="00C706D8">
      <w:pPr>
        <w:numPr>
          <w:ilvl w:val="12"/>
          <w:numId w:val="0"/>
        </w:numPr>
        <w:tabs>
          <w:tab w:val="left" w:pos="284"/>
        </w:tabs>
        <w:ind w:left="285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9569F4" w:rsidRPr="00C706D8" w:rsidRDefault="009569F4" w:rsidP="00C706D8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6"/>
          <w:szCs w:val="26"/>
          <w:u w:val="single"/>
        </w:rPr>
      </w:pPr>
      <w:r w:rsidRPr="00C706D8">
        <w:rPr>
          <w:rFonts w:ascii="Times New Roman" w:hAnsi="Times New Roman"/>
          <w:sz w:val="26"/>
          <w:szCs w:val="26"/>
        </w:rPr>
        <w:t>Współpraca z właściwymi komórkami organizacyjnymi lub osobami, w szczególności   w zakresie organizowania i zapewnienia odpowiedniego poziomu szkoleń w dziedzinie bezpieczeństwa i higieny pracy oraz zapewnienia właściwej adaptacji zawodowej nowo zatrudnionych pracowników.</w:t>
      </w:r>
    </w:p>
    <w:p w:rsidR="009569F4" w:rsidRPr="00C706D8" w:rsidRDefault="009569F4" w:rsidP="00C706D8">
      <w:pPr>
        <w:numPr>
          <w:ilvl w:val="12"/>
          <w:numId w:val="0"/>
        </w:numPr>
        <w:tabs>
          <w:tab w:val="left" w:pos="284"/>
        </w:tabs>
        <w:ind w:left="285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9569F4" w:rsidRPr="00C706D8" w:rsidRDefault="009569F4" w:rsidP="00C706D8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706D8">
        <w:rPr>
          <w:rFonts w:ascii="Times New Roman" w:hAnsi="Times New Roman"/>
          <w:sz w:val="26"/>
          <w:szCs w:val="26"/>
        </w:rPr>
        <w:t>Współpraca z laboratoriami upoważnionymi, zgodnie z odrębnymi przepisami, do dokonywania badań i pomiarów czynników szkodliwych dla zdrowia lub warunków uciążliwych, występujących w środowisku pracy, w zakresie organizowania tych badań       i pomiarów oraz sposobów ochrony pracowników przed tymi czynnikami lub warunkami.</w:t>
      </w:r>
    </w:p>
    <w:p w:rsidR="009569F4" w:rsidRPr="00C706D8" w:rsidRDefault="009569F4" w:rsidP="00C706D8">
      <w:pPr>
        <w:numPr>
          <w:ilvl w:val="12"/>
          <w:numId w:val="0"/>
        </w:numPr>
        <w:tabs>
          <w:tab w:val="left" w:pos="284"/>
        </w:tabs>
        <w:ind w:left="285"/>
        <w:jc w:val="both"/>
        <w:rPr>
          <w:rFonts w:ascii="Times New Roman" w:hAnsi="Times New Roman"/>
          <w:sz w:val="26"/>
          <w:szCs w:val="26"/>
        </w:rPr>
      </w:pPr>
    </w:p>
    <w:p w:rsidR="009569F4" w:rsidRPr="00C706D8" w:rsidRDefault="009569F4" w:rsidP="00C706D8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706D8">
        <w:rPr>
          <w:rFonts w:ascii="Times New Roman" w:hAnsi="Times New Roman"/>
          <w:sz w:val="26"/>
          <w:szCs w:val="26"/>
        </w:rPr>
        <w:t>Współpraca z laboratoriami i innymi jednostkami zajmującymi się pomiarami stanu środowiska naturalnego, działającymi w systemie państwowego monitoringu środowiska, określonego w odrębnych przepisach.</w:t>
      </w:r>
    </w:p>
    <w:p w:rsidR="009569F4" w:rsidRPr="00C706D8" w:rsidRDefault="009569F4" w:rsidP="00C706D8">
      <w:pPr>
        <w:numPr>
          <w:ilvl w:val="12"/>
          <w:numId w:val="0"/>
        </w:numPr>
        <w:tabs>
          <w:tab w:val="left" w:pos="284"/>
        </w:tabs>
        <w:ind w:left="285"/>
        <w:jc w:val="both"/>
        <w:rPr>
          <w:rFonts w:ascii="Times New Roman" w:hAnsi="Times New Roman"/>
          <w:sz w:val="26"/>
          <w:szCs w:val="26"/>
        </w:rPr>
      </w:pPr>
    </w:p>
    <w:p w:rsidR="009569F4" w:rsidRPr="00C706D8" w:rsidRDefault="009569F4" w:rsidP="00C706D8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706D8">
        <w:rPr>
          <w:rFonts w:ascii="Times New Roman" w:hAnsi="Times New Roman"/>
          <w:sz w:val="26"/>
          <w:szCs w:val="26"/>
        </w:rPr>
        <w:t>Współdziałanie z lekarzem sprawującym profilaktyczną opiekę zdrowotną nad pracownikami, a w szczególności przy organizowaniu okresowych badań lekarskich pracowników.</w:t>
      </w:r>
    </w:p>
    <w:p w:rsidR="009569F4" w:rsidRPr="00C706D8" w:rsidRDefault="009569F4" w:rsidP="00C706D8">
      <w:pPr>
        <w:numPr>
          <w:ilvl w:val="12"/>
          <w:numId w:val="0"/>
        </w:numPr>
        <w:tabs>
          <w:tab w:val="left" w:pos="284"/>
        </w:tabs>
        <w:ind w:left="285"/>
        <w:jc w:val="both"/>
        <w:rPr>
          <w:rFonts w:ascii="Times New Roman" w:hAnsi="Times New Roman"/>
          <w:sz w:val="26"/>
          <w:szCs w:val="26"/>
        </w:rPr>
      </w:pPr>
    </w:p>
    <w:p w:rsidR="009569F4" w:rsidRPr="00C706D8" w:rsidRDefault="009569F4" w:rsidP="00C706D8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706D8">
        <w:rPr>
          <w:rFonts w:ascii="Times New Roman" w:hAnsi="Times New Roman"/>
          <w:sz w:val="26"/>
          <w:szCs w:val="26"/>
        </w:rPr>
        <w:t>Współdziałanie ze społeczną inspekcją pracy oraz z zakładowymi organizacjami związkowymi przy:</w:t>
      </w:r>
    </w:p>
    <w:p w:rsidR="009569F4" w:rsidRPr="00C706D8" w:rsidRDefault="009569F4" w:rsidP="00C706D8">
      <w:pPr>
        <w:numPr>
          <w:ilvl w:val="0"/>
          <w:numId w:val="8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706D8">
        <w:rPr>
          <w:rFonts w:ascii="Times New Roman" w:hAnsi="Times New Roman"/>
          <w:sz w:val="26"/>
          <w:szCs w:val="26"/>
        </w:rPr>
        <w:t>podejmowaniu przez nie działań mających na celu przestrzeganie przepisów oraz zasad bezpieczeństwa i higieny pracy, w trybie i zakresie ustalonym w odrębnych przepisach</w:t>
      </w:r>
    </w:p>
    <w:p w:rsidR="009569F4" w:rsidRPr="00C706D8" w:rsidRDefault="009569F4" w:rsidP="00C706D8">
      <w:pPr>
        <w:numPr>
          <w:ilvl w:val="0"/>
          <w:numId w:val="8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706D8">
        <w:rPr>
          <w:rFonts w:ascii="Times New Roman" w:hAnsi="Times New Roman"/>
          <w:sz w:val="26"/>
          <w:szCs w:val="26"/>
        </w:rPr>
        <w:t>podejmowanych przez pracodawcę przedsięwzięciach mających na celu poprawę warunków pracy.</w:t>
      </w:r>
    </w:p>
    <w:p w:rsidR="009569F4" w:rsidRPr="00C706D8" w:rsidRDefault="009569F4" w:rsidP="00C706D8">
      <w:pPr>
        <w:numPr>
          <w:ilvl w:val="12"/>
          <w:numId w:val="0"/>
        </w:numPr>
        <w:tabs>
          <w:tab w:val="left" w:pos="284"/>
          <w:tab w:val="left" w:pos="567"/>
        </w:tabs>
        <w:ind w:left="570"/>
        <w:jc w:val="both"/>
        <w:rPr>
          <w:rFonts w:ascii="Times New Roman" w:hAnsi="Times New Roman"/>
          <w:sz w:val="26"/>
          <w:szCs w:val="26"/>
        </w:rPr>
      </w:pPr>
    </w:p>
    <w:p w:rsidR="009569F4" w:rsidRPr="00C706D8" w:rsidRDefault="009569F4" w:rsidP="00C706D8">
      <w:pPr>
        <w:numPr>
          <w:ilvl w:val="0"/>
          <w:numId w:val="9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706D8">
        <w:rPr>
          <w:rFonts w:ascii="Times New Roman" w:hAnsi="Times New Roman"/>
          <w:sz w:val="26"/>
          <w:szCs w:val="26"/>
        </w:rPr>
        <w:t>Uczestniczenie w pracach, powołanej przez pracodawcę, komi</w:t>
      </w:r>
      <w:r>
        <w:rPr>
          <w:rFonts w:ascii="Times New Roman" w:hAnsi="Times New Roman"/>
          <w:sz w:val="26"/>
          <w:szCs w:val="26"/>
        </w:rPr>
        <w:t>sji bezpieczeństwa</w:t>
      </w:r>
      <w:r w:rsidRPr="00C706D8">
        <w:rPr>
          <w:rFonts w:ascii="Times New Roman" w:hAnsi="Times New Roman"/>
          <w:sz w:val="26"/>
          <w:szCs w:val="26"/>
        </w:rPr>
        <w:t xml:space="preserve"> i higieny pracy oraz w innych zakładowych komisjach zajmujących się  problematyką bezpieczeństwa i higieny pracy, w tym zapobieganiem</w:t>
      </w:r>
      <w:r>
        <w:rPr>
          <w:rFonts w:ascii="Times New Roman" w:hAnsi="Times New Roman"/>
          <w:sz w:val="26"/>
          <w:szCs w:val="26"/>
        </w:rPr>
        <w:t xml:space="preserve"> chorobom zawodowym </w:t>
      </w:r>
      <w:r w:rsidRPr="00C706D8">
        <w:rPr>
          <w:rFonts w:ascii="Times New Roman" w:hAnsi="Times New Roman"/>
          <w:sz w:val="26"/>
          <w:szCs w:val="26"/>
        </w:rPr>
        <w:t xml:space="preserve"> i wypadkom przy pracy.</w:t>
      </w:r>
    </w:p>
    <w:p w:rsidR="009569F4" w:rsidRPr="00C706D8" w:rsidRDefault="009569F4" w:rsidP="00C706D8">
      <w:pPr>
        <w:numPr>
          <w:ilvl w:val="12"/>
          <w:numId w:val="0"/>
        </w:numPr>
        <w:tabs>
          <w:tab w:val="left" w:pos="284"/>
          <w:tab w:val="left" w:pos="567"/>
        </w:tabs>
        <w:ind w:left="285"/>
        <w:jc w:val="both"/>
        <w:rPr>
          <w:rFonts w:ascii="Times New Roman" w:hAnsi="Times New Roman"/>
          <w:sz w:val="26"/>
          <w:szCs w:val="26"/>
        </w:rPr>
      </w:pPr>
    </w:p>
    <w:p w:rsidR="009569F4" w:rsidRPr="00C706D8" w:rsidRDefault="009569F4" w:rsidP="00C706D8">
      <w:pPr>
        <w:numPr>
          <w:ilvl w:val="0"/>
          <w:numId w:val="10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706D8">
        <w:rPr>
          <w:rFonts w:ascii="Times New Roman" w:hAnsi="Times New Roman"/>
          <w:sz w:val="26"/>
          <w:szCs w:val="26"/>
        </w:rPr>
        <w:t>Inicjowanie i rozwijanie na terenie zakładu pracy różnych form popularyzacji problematyki bezpieczeństwa i higieny pracy oraz ergonomii.</w:t>
      </w:r>
    </w:p>
    <w:p w:rsidR="009569F4" w:rsidRPr="00086271" w:rsidRDefault="009569F4" w:rsidP="008762B8">
      <w:pPr>
        <w:spacing w:before="24"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9569F4" w:rsidRPr="00086271" w:rsidRDefault="009569F4" w:rsidP="008762B8">
      <w:pPr>
        <w:pStyle w:val="ListParagraph"/>
        <w:spacing w:line="240" w:lineRule="auto"/>
        <w:ind w:left="360"/>
        <w:rPr>
          <w:rFonts w:ascii="Times New Roman" w:hAnsi="Times New Roman"/>
          <w:b/>
          <w:sz w:val="26"/>
          <w:szCs w:val="26"/>
        </w:rPr>
      </w:pPr>
      <w:r w:rsidRPr="00086271">
        <w:rPr>
          <w:rFonts w:ascii="Times New Roman" w:hAnsi="Times New Roman"/>
          <w:b/>
          <w:sz w:val="26"/>
          <w:szCs w:val="26"/>
        </w:rPr>
        <w:t>V. Wymagane dokumenty:</w:t>
      </w:r>
    </w:p>
    <w:p w:rsidR="009569F4" w:rsidRPr="00086271" w:rsidRDefault="009569F4" w:rsidP="008762B8">
      <w:pPr>
        <w:pStyle w:val="ListParagraph"/>
        <w:spacing w:line="240" w:lineRule="auto"/>
        <w:ind w:left="360"/>
        <w:rPr>
          <w:rFonts w:ascii="Times New Roman" w:hAnsi="Times New Roman"/>
          <w:b/>
          <w:sz w:val="26"/>
          <w:szCs w:val="26"/>
        </w:rPr>
      </w:pPr>
      <w:r w:rsidRPr="00086271">
        <w:rPr>
          <w:rFonts w:ascii="Times New Roman" w:hAnsi="Times New Roman"/>
          <w:b/>
          <w:sz w:val="26"/>
          <w:szCs w:val="26"/>
        </w:rPr>
        <w:t>1. Dokumenty niezbędne:</w:t>
      </w:r>
    </w:p>
    <w:p w:rsidR="009569F4" w:rsidRPr="00086271" w:rsidRDefault="009569F4" w:rsidP="008762B8">
      <w:pPr>
        <w:pStyle w:val="ListParagraph"/>
        <w:spacing w:line="240" w:lineRule="auto"/>
        <w:ind w:left="360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 xml:space="preserve">     a) oferta z wnioskiem o zatrudnienie</w:t>
      </w:r>
    </w:p>
    <w:p w:rsidR="009569F4" w:rsidRPr="00086271" w:rsidRDefault="009569F4" w:rsidP="008762B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>list motywacyjny</w:t>
      </w:r>
    </w:p>
    <w:p w:rsidR="009569F4" w:rsidRPr="00086271" w:rsidRDefault="009569F4" w:rsidP="008762B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CV z informacjami o wykształceniu i opisem  dotychczasowego przebiegu pracy zawodowej,</w:t>
      </w:r>
    </w:p>
    <w:p w:rsidR="009569F4" w:rsidRPr="00086271" w:rsidRDefault="009569F4" w:rsidP="008762B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>oryginały lub kserokopie dokumentów potwierdzających wykształcenie</w:t>
      </w:r>
    </w:p>
    <w:p w:rsidR="009569F4" w:rsidRPr="00086271" w:rsidRDefault="009569F4" w:rsidP="008762B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 xml:space="preserve">oryginały lub kserokopie dokumentów potwierdzających staż pracy </w:t>
      </w:r>
    </w:p>
    <w:p w:rsidR="009569F4" w:rsidRPr="00086271" w:rsidRDefault="009569F4" w:rsidP="008762B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>oświadczenie o braku przeciwwskazań zdrowotnych do wykonywania pracy na stanowisku urzędniczym,</w:t>
      </w:r>
    </w:p>
    <w:p w:rsidR="009569F4" w:rsidRPr="00086271" w:rsidRDefault="009569F4" w:rsidP="008762B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>oświadczenie kandydata o posiadaniu pełnej  zdolności do czynności prawnych oraz o korzystaniu z pełni praw publicznych,</w:t>
      </w:r>
    </w:p>
    <w:p w:rsidR="009569F4" w:rsidRPr="00086271" w:rsidRDefault="009569F4" w:rsidP="008762B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 xml:space="preserve">oświadczenie o niekaralności za przestępstwa popełnione umyślnie oraz o </w:t>
      </w:r>
    </w:p>
    <w:p w:rsidR="009569F4" w:rsidRPr="00086271" w:rsidRDefault="009569F4" w:rsidP="008762B8">
      <w:pPr>
        <w:pStyle w:val="ListParagraph"/>
        <w:spacing w:line="240" w:lineRule="auto"/>
        <w:ind w:left="708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 xml:space="preserve">       nietoczeniu się przeciwko kandydatowi  postępowania  karnego,</w:t>
      </w:r>
    </w:p>
    <w:p w:rsidR="009569F4" w:rsidRDefault="009569F4" w:rsidP="008762B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>oświadczenie kandydata o wyrażeniu zgody na przetwarzanie danych osobowych do celów rekrutacji.</w:t>
      </w:r>
    </w:p>
    <w:p w:rsidR="009569F4" w:rsidRPr="00F0202F" w:rsidRDefault="009569F4" w:rsidP="008762B8">
      <w:pPr>
        <w:pStyle w:val="ListParagraph"/>
        <w:spacing w:line="240" w:lineRule="auto"/>
        <w:ind w:left="1068"/>
        <w:rPr>
          <w:rFonts w:ascii="Times New Roman" w:hAnsi="Times New Roman"/>
          <w:sz w:val="26"/>
          <w:szCs w:val="26"/>
        </w:rPr>
      </w:pPr>
    </w:p>
    <w:p w:rsidR="009569F4" w:rsidRPr="00086271" w:rsidRDefault="009569F4" w:rsidP="008762B8">
      <w:pPr>
        <w:pStyle w:val="ListParagraph"/>
        <w:spacing w:line="240" w:lineRule="auto"/>
        <w:ind w:left="360"/>
        <w:rPr>
          <w:rFonts w:ascii="Times New Roman" w:hAnsi="Times New Roman"/>
          <w:b/>
          <w:sz w:val="26"/>
          <w:szCs w:val="26"/>
        </w:rPr>
      </w:pPr>
      <w:r w:rsidRPr="00086271">
        <w:rPr>
          <w:rFonts w:ascii="Times New Roman" w:hAnsi="Times New Roman"/>
          <w:b/>
          <w:sz w:val="26"/>
          <w:szCs w:val="26"/>
        </w:rPr>
        <w:t>VI. Miejsce i termin złożenia dokumentów</w:t>
      </w:r>
    </w:p>
    <w:p w:rsidR="009569F4" w:rsidRPr="00C46F66" w:rsidRDefault="009569F4" w:rsidP="00C46F66">
      <w:pPr>
        <w:spacing w:line="240" w:lineRule="auto"/>
        <w:ind w:left="708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 xml:space="preserve">Ofertę i wszystkie wymagane dokumenty należy złożyć osobiście </w:t>
      </w:r>
      <w:r>
        <w:rPr>
          <w:rFonts w:ascii="Times New Roman" w:hAnsi="Times New Roman"/>
          <w:sz w:val="26"/>
          <w:szCs w:val="26"/>
        </w:rPr>
        <w:t xml:space="preserve"> na stanowisku pracy ds. kadr pok.26 </w:t>
      </w:r>
      <w:r w:rsidRPr="00086271">
        <w:rPr>
          <w:rFonts w:ascii="Times New Roman" w:hAnsi="Times New Roman"/>
          <w:sz w:val="26"/>
          <w:szCs w:val="26"/>
        </w:rPr>
        <w:t xml:space="preserve">lub przesłać na adres Urząd Gminy </w:t>
      </w:r>
      <w:r>
        <w:rPr>
          <w:rFonts w:ascii="Times New Roman" w:hAnsi="Times New Roman"/>
          <w:sz w:val="26"/>
          <w:szCs w:val="26"/>
        </w:rPr>
        <w:t xml:space="preserve">                w Dolicach ul.Ogrodowa 16, </w:t>
      </w:r>
      <w:r w:rsidRPr="00086271">
        <w:rPr>
          <w:rFonts w:ascii="Times New Roman" w:hAnsi="Times New Roman"/>
          <w:sz w:val="26"/>
          <w:szCs w:val="26"/>
        </w:rPr>
        <w:t xml:space="preserve">73-115 Dolice, w zamkniętej kopercie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086271">
        <w:rPr>
          <w:rFonts w:ascii="Times New Roman" w:hAnsi="Times New Roman"/>
          <w:sz w:val="26"/>
          <w:szCs w:val="26"/>
        </w:rPr>
        <w:t>z dopiskiem: „Nabór na stanowisko</w:t>
      </w:r>
      <w:r w:rsidRPr="00086271">
        <w:rPr>
          <w:rFonts w:ascii="Times New Roman" w:hAnsi="Times New Roman"/>
          <w:b/>
          <w:sz w:val="24"/>
        </w:rPr>
        <w:t xml:space="preserve"> Inspektor ds.</w:t>
      </w:r>
      <w:r w:rsidRPr="00086271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bezpieczeństwa i higieny pracy</w:t>
      </w:r>
      <w:r w:rsidRPr="00086271">
        <w:rPr>
          <w:rFonts w:ascii="Times New Roman" w:hAnsi="Times New Roman"/>
          <w:b/>
          <w:sz w:val="26"/>
        </w:rPr>
        <w:t>”</w:t>
      </w:r>
    </w:p>
    <w:p w:rsidR="009569F4" w:rsidRPr="00086271" w:rsidRDefault="009569F4" w:rsidP="008762B8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6"/>
        </w:rPr>
      </w:pPr>
    </w:p>
    <w:p w:rsidR="009569F4" w:rsidRDefault="009569F4" w:rsidP="008762B8">
      <w:pPr>
        <w:spacing w:line="240" w:lineRule="auto"/>
        <w:ind w:left="708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 xml:space="preserve">  </w:t>
      </w:r>
      <w:r w:rsidRPr="00086271">
        <w:rPr>
          <w:rFonts w:ascii="Times New Roman" w:hAnsi="Times New Roman"/>
          <w:b/>
          <w:sz w:val="26"/>
          <w:szCs w:val="26"/>
          <w:u w:val="single"/>
        </w:rPr>
        <w:t xml:space="preserve">do dnia 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14.08.2015  roku </w:t>
      </w:r>
      <w:r w:rsidRPr="0008627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086271">
        <w:rPr>
          <w:rFonts w:ascii="Times New Roman" w:hAnsi="Times New Roman"/>
          <w:b/>
          <w:sz w:val="26"/>
          <w:szCs w:val="26"/>
          <w:u w:val="single"/>
        </w:rPr>
        <w:t>do godz.15.00</w:t>
      </w:r>
      <w:r w:rsidRPr="00086271">
        <w:rPr>
          <w:rFonts w:ascii="Times New Roman" w:hAnsi="Times New Roman"/>
          <w:sz w:val="26"/>
          <w:szCs w:val="26"/>
          <w:u w:val="single"/>
        </w:rPr>
        <w:t xml:space="preserve">  </w:t>
      </w:r>
      <w:r w:rsidRPr="00086271">
        <w:rPr>
          <w:rFonts w:ascii="Times New Roman" w:hAnsi="Times New Roman"/>
          <w:sz w:val="26"/>
          <w:szCs w:val="26"/>
        </w:rPr>
        <w:t xml:space="preserve">  (decyduje data faktycznego wpływu do Urzędu).</w:t>
      </w:r>
    </w:p>
    <w:p w:rsidR="009569F4" w:rsidRPr="00086271" w:rsidRDefault="009569F4" w:rsidP="008762B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9569F4" w:rsidRPr="00086271" w:rsidRDefault="009569F4" w:rsidP="008762B8">
      <w:pPr>
        <w:spacing w:line="240" w:lineRule="auto"/>
        <w:ind w:left="708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>Aplikacje, które wpłyną do Urzędu  po wyżej określonym terminie nie będą rozpatrywane.</w:t>
      </w:r>
      <w:r w:rsidRPr="00086271">
        <w:rPr>
          <w:rFonts w:ascii="Times New Roman" w:hAnsi="Times New Roman"/>
          <w:sz w:val="26"/>
          <w:szCs w:val="26"/>
        </w:rPr>
        <w:tab/>
      </w:r>
    </w:p>
    <w:p w:rsidR="009569F4" w:rsidRPr="00086271" w:rsidRDefault="009569F4" w:rsidP="008762B8">
      <w:pPr>
        <w:spacing w:line="240" w:lineRule="auto"/>
        <w:ind w:left="708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>Informacja o wyniku naboru będzie umieszczona na stronie internetowej Biuletynu Informacji Publicznej oraz na tablicy informacyjnej w siedzibie Urzędu Gminy w Dolicach.</w:t>
      </w:r>
    </w:p>
    <w:p w:rsidR="009569F4" w:rsidRPr="00086271" w:rsidRDefault="009569F4" w:rsidP="008762B8">
      <w:pPr>
        <w:spacing w:line="240" w:lineRule="auto"/>
        <w:ind w:left="708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 xml:space="preserve">Wymagane dokumenty aplikacyjne: list motywacyjny, szczegółowe CV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086271">
        <w:rPr>
          <w:rFonts w:ascii="Times New Roman" w:hAnsi="Times New Roman"/>
          <w:sz w:val="26"/>
          <w:szCs w:val="26"/>
        </w:rPr>
        <w:t xml:space="preserve">( z uwzględnieniem dokładnego przebiegu kariery zawodowej), powinny być opatrzone klauzulą: „Wyrażam zgodę na przetwarzanie moich danych osobowych zawartych w ofercie pracy dla potrzeb niezbędnych do realizacji procesu rekrutacji zgodnie z ustawą z dnia 29.08.1997 r. o ochronie danych osobowych (tj. Dz.U. z 2002 r. Nr 101 poz.926 z późn.zmian.) oraz ustawą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086271">
        <w:rPr>
          <w:rFonts w:ascii="Times New Roman" w:hAnsi="Times New Roman"/>
          <w:sz w:val="26"/>
          <w:szCs w:val="26"/>
        </w:rPr>
        <w:t>z dnia 21 listopada 2008 r. o pracownikach samorządowych (</w:t>
      </w:r>
      <w:r>
        <w:rPr>
          <w:rFonts w:ascii="Times New Roman" w:hAnsi="Times New Roman"/>
          <w:sz w:val="26"/>
          <w:szCs w:val="26"/>
        </w:rPr>
        <w:t xml:space="preserve">tj. </w:t>
      </w:r>
      <w:r w:rsidRPr="00086271">
        <w:rPr>
          <w:rFonts w:ascii="Times New Roman" w:hAnsi="Times New Roman"/>
          <w:sz w:val="26"/>
          <w:szCs w:val="26"/>
        </w:rPr>
        <w:t xml:space="preserve">Dz.U. z </w:t>
      </w:r>
      <w:r>
        <w:rPr>
          <w:rFonts w:ascii="Times New Roman" w:hAnsi="Times New Roman"/>
          <w:sz w:val="26"/>
          <w:szCs w:val="26"/>
        </w:rPr>
        <w:t>2014</w:t>
      </w:r>
      <w:r w:rsidRPr="00086271">
        <w:rPr>
          <w:rFonts w:ascii="Times New Roman" w:hAnsi="Times New Roman"/>
          <w:sz w:val="26"/>
          <w:szCs w:val="26"/>
        </w:rPr>
        <w:t xml:space="preserve"> r.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86271">
        <w:rPr>
          <w:rFonts w:ascii="Times New Roman" w:hAnsi="Times New Roman"/>
          <w:sz w:val="26"/>
          <w:szCs w:val="26"/>
        </w:rPr>
        <w:t xml:space="preserve"> poz.</w:t>
      </w:r>
      <w:r>
        <w:rPr>
          <w:rFonts w:ascii="Times New Roman" w:hAnsi="Times New Roman"/>
          <w:sz w:val="26"/>
          <w:szCs w:val="26"/>
        </w:rPr>
        <w:t xml:space="preserve">1202 </w:t>
      </w:r>
      <w:r w:rsidRPr="00086271">
        <w:rPr>
          <w:rFonts w:ascii="Times New Roman" w:hAnsi="Times New Roman"/>
          <w:sz w:val="26"/>
          <w:szCs w:val="26"/>
        </w:rPr>
        <w:t xml:space="preserve"> późn.zmian. ).</w:t>
      </w:r>
    </w:p>
    <w:p w:rsidR="009569F4" w:rsidRPr="00086271" w:rsidRDefault="009569F4" w:rsidP="008762B8">
      <w:pPr>
        <w:spacing w:line="240" w:lineRule="auto"/>
        <w:ind w:left="708"/>
        <w:rPr>
          <w:rFonts w:ascii="Times New Roman" w:hAnsi="Times New Roman"/>
          <w:b/>
          <w:sz w:val="26"/>
          <w:szCs w:val="26"/>
        </w:rPr>
      </w:pPr>
      <w:r w:rsidRPr="00086271">
        <w:rPr>
          <w:rFonts w:ascii="Times New Roman" w:hAnsi="Times New Roman"/>
          <w:b/>
          <w:sz w:val="26"/>
          <w:szCs w:val="26"/>
        </w:rPr>
        <w:t>Informacje dodatkowe.</w:t>
      </w:r>
    </w:p>
    <w:p w:rsidR="009569F4" w:rsidRPr="00086271" w:rsidRDefault="009569F4" w:rsidP="008762B8">
      <w:pPr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>Na rozmowę kwalifikacyjną zostaną zaproszone osoby, które spełniają wymagania określone w ogłoszeniu i przedłożą wymagany komplet dokumentów.</w:t>
      </w:r>
    </w:p>
    <w:p w:rsidR="009569F4" w:rsidRPr="00086271" w:rsidRDefault="009569F4" w:rsidP="008762B8">
      <w:pPr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>Wybrani kandydaci zostaną powiadomieni listownie lub telefonicznie o terminie rozmowy kwalifikacyjnej.</w:t>
      </w:r>
    </w:p>
    <w:p w:rsidR="009569F4" w:rsidRPr="00F0202F" w:rsidRDefault="009569F4" w:rsidP="008762B8">
      <w:pPr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>Ogłoszenie o naborze może być w każdej chwili unieważnione bez podania przyczyny.</w:t>
      </w:r>
      <w:r w:rsidRPr="00F0202F">
        <w:rPr>
          <w:rFonts w:ascii="Times New Roman" w:hAnsi="Times New Roman"/>
          <w:sz w:val="26"/>
          <w:szCs w:val="26"/>
        </w:rPr>
        <w:tab/>
      </w:r>
      <w:r w:rsidRPr="00F0202F">
        <w:rPr>
          <w:rFonts w:ascii="Times New Roman" w:hAnsi="Times New Roman"/>
          <w:sz w:val="26"/>
          <w:szCs w:val="26"/>
        </w:rPr>
        <w:tab/>
      </w:r>
      <w:r w:rsidRPr="00F0202F">
        <w:rPr>
          <w:rFonts w:ascii="Times New Roman" w:hAnsi="Times New Roman"/>
          <w:sz w:val="26"/>
          <w:szCs w:val="26"/>
        </w:rPr>
        <w:tab/>
      </w:r>
      <w:r w:rsidRPr="00F0202F">
        <w:rPr>
          <w:sz w:val="26"/>
          <w:szCs w:val="26"/>
        </w:rPr>
        <w:tab/>
      </w:r>
      <w:r w:rsidRPr="00F0202F">
        <w:rPr>
          <w:sz w:val="26"/>
          <w:szCs w:val="26"/>
        </w:rPr>
        <w:tab/>
      </w:r>
      <w:r w:rsidRPr="00F0202F">
        <w:rPr>
          <w:sz w:val="26"/>
          <w:szCs w:val="26"/>
        </w:rPr>
        <w:tab/>
      </w:r>
      <w:r w:rsidRPr="00F0202F">
        <w:rPr>
          <w:sz w:val="26"/>
          <w:szCs w:val="26"/>
        </w:rPr>
        <w:tab/>
      </w:r>
      <w:r w:rsidRPr="00F0202F">
        <w:rPr>
          <w:sz w:val="26"/>
          <w:szCs w:val="26"/>
        </w:rPr>
        <w:tab/>
      </w:r>
      <w:r w:rsidRPr="00F0202F">
        <w:rPr>
          <w:sz w:val="26"/>
          <w:szCs w:val="26"/>
        </w:rPr>
        <w:tab/>
      </w:r>
      <w:r w:rsidRPr="00F0202F">
        <w:rPr>
          <w:sz w:val="26"/>
          <w:szCs w:val="26"/>
        </w:rPr>
        <w:tab/>
      </w:r>
      <w:r w:rsidRPr="00F0202F">
        <w:rPr>
          <w:sz w:val="26"/>
          <w:szCs w:val="26"/>
        </w:rPr>
        <w:tab/>
      </w:r>
      <w:r w:rsidRPr="00F0202F">
        <w:rPr>
          <w:sz w:val="26"/>
          <w:szCs w:val="26"/>
        </w:rPr>
        <w:tab/>
        <w:t xml:space="preserve">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</w:t>
      </w:r>
    </w:p>
    <w:p w:rsidR="009569F4" w:rsidRPr="00F0202F" w:rsidRDefault="009569F4" w:rsidP="008762B8">
      <w:pPr>
        <w:ind w:left="1428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F0202F">
        <w:rPr>
          <w:sz w:val="26"/>
          <w:szCs w:val="26"/>
        </w:rPr>
        <w:t xml:space="preserve">Wójt Gminy </w:t>
      </w:r>
    </w:p>
    <w:p w:rsidR="009569F4" w:rsidRPr="00F0202F" w:rsidRDefault="009569F4" w:rsidP="008762B8">
      <w:pPr>
        <w:ind w:left="1788"/>
        <w:rPr>
          <w:rFonts w:ascii="Times New Roman" w:hAnsi="Times New Roman"/>
          <w:sz w:val="26"/>
          <w:szCs w:val="26"/>
        </w:rPr>
      </w:pPr>
      <w:r w:rsidRPr="00F0202F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             </w:t>
      </w:r>
      <w:r w:rsidRPr="00F0202F">
        <w:rPr>
          <w:sz w:val="26"/>
          <w:szCs w:val="26"/>
        </w:rPr>
        <w:t xml:space="preserve">       Grzegorz Brochocki</w:t>
      </w:r>
    </w:p>
    <w:p w:rsidR="009569F4" w:rsidRPr="00086271" w:rsidRDefault="009569F4" w:rsidP="008762B8">
      <w:pPr>
        <w:ind w:left="708"/>
        <w:rPr>
          <w:sz w:val="26"/>
          <w:szCs w:val="26"/>
        </w:rPr>
      </w:pPr>
    </w:p>
    <w:p w:rsidR="009569F4" w:rsidRDefault="009569F4" w:rsidP="008762B8"/>
    <w:p w:rsidR="009569F4" w:rsidRDefault="009569F4"/>
    <w:sectPr w:rsidR="009569F4" w:rsidSect="00D76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7E2D"/>
    <w:multiLevelType w:val="hybridMultilevel"/>
    <w:tmpl w:val="000E5A6A"/>
    <w:lvl w:ilvl="0" w:tplc="4F3408C6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AB54EFE"/>
    <w:multiLevelType w:val="multilevel"/>
    <w:tmpl w:val="8126FFEE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765AFE"/>
    <w:multiLevelType w:val="hybridMultilevel"/>
    <w:tmpl w:val="9AD8E9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227535"/>
    <w:multiLevelType w:val="singleLevel"/>
    <w:tmpl w:val="A378AFEA"/>
    <w:lvl w:ilvl="0">
      <w:start w:val="21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413C6298"/>
    <w:multiLevelType w:val="hybridMultilevel"/>
    <w:tmpl w:val="284EBD84"/>
    <w:lvl w:ilvl="0" w:tplc="89CCEF4E">
      <w:start w:val="4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5">
    <w:nsid w:val="44EA105D"/>
    <w:multiLevelType w:val="hybridMultilevel"/>
    <w:tmpl w:val="C8CCB91C"/>
    <w:lvl w:ilvl="0" w:tplc="314ECA0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75FA3D6A"/>
    <w:multiLevelType w:val="singleLevel"/>
    <w:tmpl w:val="0EDC70BA"/>
    <w:lvl w:ilvl="0">
      <w:start w:val="1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>
    <w:nsid w:val="794D5258"/>
    <w:multiLevelType w:val="hybridMultilevel"/>
    <w:tmpl w:val="BC0EF03E"/>
    <w:lvl w:ilvl="0" w:tplc="5724982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E76D43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7EE02F8D"/>
    <w:multiLevelType w:val="singleLevel"/>
    <w:tmpl w:val="E27A1204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8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2B8"/>
    <w:rsid w:val="00037CA3"/>
    <w:rsid w:val="00086271"/>
    <w:rsid w:val="000D7CE3"/>
    <w:rsid w:val="00130926"/>
    <w:rsid w:val="00134F86"/>
    <w:rsid w:val="002D10B1"/>
    <w:rsid w:val="00340AF4"/>
    <w:rsid w:val="005F09C0"/>
    <w:rsid w:val="0074469E"/>
    <w:rsid w:val="0087182D"/>
    <w:rsid w:val="008762B8"/>
    <w:rsid w:val="00911867"/>
    <w:rsid w:val="009569F4"/>
    <w:rsid w:val="009B773D"/>
    <w:rsid w:val="00BD1ACA"/>
    <w:rsid w:val="00C46F66"/>
    <w:rsid w:val="00C706D8"/>
    <w:rsid w:val="00CE3A2E"/>
    <w:rsid w:val="00D76B54"/>
    <w:rsid w:val="00DE57BE"/>
    <w:rsid w:val="00F0202F"/>
    <w:rsid w:val="00FE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6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D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10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1271</Words>
  <Characters>7629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GrzelakA</dc:creator>
  <cp:keywords/>
  <dc:description/>
  <cp:lastModifiedBy> </cp:lastModifiedBy>
  <cp:revision>2</cp:revision>
  <cp:lastPrinted>2015-07-29T09:27:00Z</cp:lastPrinted>
  <dcterms:created xsi:type="dcterms:W3CDTF">2015-07-30T08:03:00Z</dcterms:created>
  <dcterms:modified xsi:type="dcterms:W3CDTF">2015-07-30T08:03:00Z</dcterms:modified>
</cp:coreProperties>
</file>