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7A" w:rsidRDefault="0082187A" w:rsidP="00D57050">
      <w:pPr>
        <w:pStyle w:val="Heading1"/>
        <w:jc w:val="center"/>
        <w:rPr>
          <w:b/>
        </w:rPr>
      </w:pPr>
      <w:r>
        <w:rPr>
          <w:b/>
        </w:rPr>
        <w:t>Zarządzenie Nr 29/2015</w:t>
      </w:r>
    </w:p>
    <w:p w:rsidR="0082187A" w:rsidRDefault="0082187A" w:rsidP="00D57050"/>
    <w:p w:rsidR="0082187A" w:rsidRDefault="0082187A" w:rsidP="00D57050">
      <w:pPr>
        <w:pStyle w:val="Heading2"/>
      </w:pPr>
      <w:r>
        <w:t>Wójta Gminy Dolice</w:t>
      </w:r>
    </w:p>
    <w:p w:rsidR="0082187A" w:rsidRDefault="0082187A" w:rsidP="00D57050">
      <w:pPr>
        <w:jc w:val="center"/>
        <w:rPr>
          <w:b/>
          <w:sz w:val="24"/>
        </w:rPr>
      </w:pPr>
      <w:r>
        <w:rPr>
          <w:b/>
          <w:sz w:val="24"/>
        </w:rPr>
        <w:t>z  dnia 20 kwietnia 2015 roku</w:t>
      </w:r>
    </w:p>
    <w:p w:rsidR="0082187A" w:rsidRDefault="0082187A" w:rsidP="00D57050">
      <w:pPr>
        <w:rPr>
          <w:sz w:val="24"/>
        </w:rPr>
      </w:pPr>
      <w:r>
        <w:rPr>
          <w:sz w:val="24"/>
        </w:rPr>
        <w:t>w sprawie: powołania komisji obwodowych dla przeprowadzenia wyboru  Prezydenta Rzeczypospolitej zarządzonych  na dzień 10.05.2015 roku.</w:t>
      </w: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rPr>
          <w:sz w:val="24"/>
        </w:rPr>
      </w:pPr>
      <w:r>
        <w:rPr>
          <w:sz w:val="24"/>
        </w:rPr>
        <w:t xml:space="preserve">             Na podstawie art.182 § 1  pkt 1</w:t>
      </w:r>
      <w:bookmarkStart w:id="0" w:name="_GoBack"/>
      <w:bookmarkEnd w:id="0"/>
      <w:r>
        <w:rPr>
          <w:sz w:val="24"/>
        </w:rPr>
        <w:t>,  § 2 i § 3  ustawy z dnia 05 stycznia 2011 r – Kodeks wyborczy (Dz.U.z 2011 r. Nr 21 poz. 112. z późn.zmian.) zarządzam co następuje:</w:t>
      </w: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rPr>
          <w:b/>
          <w:sz w:val="24"/>
        </w:rPr>
      </w:pPr>
      <w:r>
        <w:rPr>
          <w:b/>
          <w:sz w:val="24"/>
        </w:rPr>
        <w:t>§ 1</w:t>
      </w: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rPr>
          <w:sz w:val="24"/>
        </w:rPr>
      </w:pPr>
      <w:r>
        <w:rPr>
          <w:sz w:val="24"/>
        </w:rPr>
        <w:t xml:space="preserve">Dla przeprowadzenia wyboru  Prezydenta  Rzeczypospolitej Polskiej  w dniu  </w:t>
      </w:r>
    </w:p>
    <w:p w:rsidR="0082187A" w:rsidRDefault="0082187A" w:rsidP="00D57050">
      <w:pPr>
        <w:rPr>
          <w:sz w:val="24"/>
        </w:rPr>
      </w:pPr>
      <w:r>
        <w:rPr>
          <w:sz w:val="24"/>
        </w:rPr>
        <w:t>10 maja 2015 roku  na terenie gminy Dolice powołuję następujące komisje obwodowe:</w:t>
      </w: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Obwodowa Komisja Wyborcza  Nr 1  w Dolicach w składzie :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1. Maria Spancerska                                  zam. Dolice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2. Jacek Wasil                                            zam. Dolice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3. Dorota Kulpa                                         zam. Dolice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4. Andżelika Żugaj                                    zam. Brzezina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5. Małgorzata Maź                                     zam. Dolice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6. Dariusz Kamiński                                   zam. Kolin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7. Izabela Betler                                          zam. Dolice</w:t>
      </w: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Obwodowa Komisja Wyborcza Nr 2  w Dobropolu w składzie: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1. Aleksandra Włodarczyk                        zam. Dolice</w:t>
      </w:r>
    </w:p>
    <w:p w:rsidR="0082187A" w:rsidRDefault="0082187A" w:rsidP="00486ACA">
      <w:pPr>
        <w:ind w:left="360"/>
        <w:rPr>
          <w:sz w:val="24"/>
        </w:rPr>
      </w:pPr>
      <w:r>
        <w:rPr>
          <w:sz w:val="24"/>
        </w:rPr>
        <w:t xml:space="preserve">2. |Wanda Wasil                            </w:t>
      </w:r>
      <w:r>
        <w:rPr>
          <w:sz w:val="24"/>
        </w:rPr>
        <w:tab/>
        <w:t xml:space="preserve">  zam. Dolice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3. Urszula |Januszke                                  zam. Brzezina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4. Beata Żugaj                                           zam. Brzezina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5. Aleksandra Ziemak                               zam. Dobropole Pyrz.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6. Agnieszka Chamernik</w:t>
      </w:r>
      <w:r>
        <w:rPr>
          <w:sz w:val="24"/>
        </w:rPr>
        <w:tab/>
      </w:r>
      <w:r>
        <w:rPr>
          <w:sz w:val="24"/>
        </w:rPr>
        <w:tab/>
        <w:t xml:space="preserve">             zam. Dolice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7. Janina Bossy                                         zam. Dolice</w:t>
      </w:r>
    </w:p>
    <w:p w:rsidR="0082187A" w:rsidRDefault="0082187A" w:rsidP="00D57050">
      <w:pPr>
        <w:ind w:left="360"/>
        <w:rPr>
          <w:sz w:val="24"/>
        </w:rPr>
      </w:pPr>
    </w:p>
    <w:p w:rsidR="0082187A" w:rsidRDefault="0082187A" w:rsidP="00D57050">
      <w:pPr>
        <w:ind w:left="360"/>
        <w:rPr>
          <w:sz w:val="24"/>
        </w:rPr>
      </w:pPr>
    </w:p>
    <w:p w:rsidR="0082187A" w:rsidRDefault="0082187A" w:rsidP="00D5705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Obwodowa Komisja Wyborcza Nr 3 w Sądowie w składzie: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 xml:space="preserve">1.  Katarzyna Andrzejewska </w:t>
      </w:r>
      <w:r>
        <w:rPr>
          <w:sz w:val="24"/>
        </w:rPr>
        <w:tab/>
      </w:r>
      <w:r>
        <w:rPr>
          <w:sz w:val="24"/>
        </w:rPr>
        <w:tab/>
        <w:t xml:space="preserve">zam. Sądów 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2. Paweł Dargacz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zam. Dolice</w:t>
      </w:r>
    </w:p>
    <w:p w:rsidR="0082187A" w:rsidRDefault="0082187A" w:rsidP="00D57050">
      <w:pPr>
        <w:rPr>
          <w:sz w:val="24"/>
        </w:rPr>
      </w:pPr>
      <w:r>
        <w:rPr>
          <w:sz w:val="24"/>
        </w:rPr>
        <w:t xml:space="preserve">      3. Bogusława Bocian</w:t>
      </w:r>
      <w:r>
        <w:rPr>
          <w:sz w:val="24"/>
        </w:rPr>
        <w:tab/>
        <w:t xml:space="preserve">                        zam. Brzezina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4. Zdzisław Chachuła                               zam. Dobropole Pyrz.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5. Robert Lewandowski                             zam. Dolice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6. Aleksandra Babiec                                zam. Dolice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7. Agata  Kalińska                                    zam. Dolice</w:t>
      </w:r>
    </w:p>
    <w:p w:rsidR="0082187A" w:rsidRDefault="0082187A" w:rsidP="00D57050">
      <w:pPr>
        <w:ind w:left="360"/>
        <w:rPr>
          <w:sz w:val="24"/>
        </w:rPr>
      </w:pPr>
    </w:p>
    <w:p w:rsidR="0082187A" w:rsidRDefault="0082187A" w:rsidP="00D57050">
      <w:pPr>
        <w:ind w:left="360"/>
        <w:rPr>
          <w:sz w:val="24"/>
        </w:rPr>
      </w:pPr>
    </w:p>
    <w:p w:rsidR="0082187A" w:rsidRDefault="0082187A" w:rsidP="00D57050">
      <w:pPr>
        <w:ind w:left="360"/>
        <w:rPr>
          <w:sz w:val="24"/>
        </w:rPr>
      </w:pPr>
    </w:p>
    <w:p w:rsidR="0082187A" w:rsidRDefault="0082187A" w:rsidP="00D57050">
      <w:pPr>
        <w:ind w:left="360"/>
        <w:rPr>
          <w:sz w:val="24"/>
        </w:rPr>
      </w:pPr>
    </w:p>
    <w:p w:rsidR="0082187A" w:rsidRDefault="0082187A" w:rsidP="00D57050">
      <w:pPr>
        <w:ind w:left="360"/>
        <w:rPr>
          <w:sz w:val="24"/>
        </w:rPr>
      </w:pPr>
    </w:p>
    <w:p w:rsidR="0082187A" w:rsidRDefault="0082187A" w:rsidP="00D5705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Obwodowa Komisja Wyborcza Nr 4 w Kolinie w składzie: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1. Mirosława Brochocka                               zam. Kolin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2. Zbigniew Ściężor                                     zam. Strzebielewo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3. Krystyna Bęćkowska                               zam. Kolin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4. Marta Ilnicka                                           zam. Kolin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5. Anna Jędrzejczak                                    zam. Dolice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6. Janusz Bęćkowski                                    zam. Kolin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7. Ewa Zaborowska                                     zam. Kolin</w:t>
      </w: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Obwodowa Komisja Wyborcza Nr 5 w Rzeplinie w składzie: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 xml:space="preserve">1. Karolina Klara                    </w:t>
      </w:r>
      <w:r>
        <w:rPr>
          <w:sz w:val="24"/>
        </w:rPr>
        <w:tab/>
      </w:r>
      <w:r>
        <w:rPr>
          <w:sz w:val="24"/>
        </w:rPr>
        <w:tab/>
        <w:t xml:space="preserve">   zam. Rzeplino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2. Teresa Matuszewska                               zam. Kolin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3. Ryszard Bocian                                      zam. Brzezina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4. Magdalena Sokołowska                         zam. Rzeplino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5. Andrzej Wołoszkiewicz                         zam. Krępcewo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6. Anita Ukleja                                           zam. Rzeplino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7. Arkadiusz Kowalski                               zam. Rzeplino</w:t>
      </w: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Obwodowa Komisja Wyborcza Nr 6 w Żalęcinie w składzie: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 xml:space="preserve">1. Jolanta Klara                 </w:t>
      </w:r>
      <w:r>
        <w:rPr>
          <w:sz w:val="24"/>
        </w:rPr>
        <w:tab/>
      </w:r>
      <w:r>
        <w:rPr>
          <w:sz w:val="24"/>
        </w:rPr>
        <w:tab/>
        <w:t xml:space="preserve">   zam. Dolice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2. Anna Żuk                                               zam. Dolice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3. Edyta Szymańska                                   zam. Dobropole Pyrz.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4. Barbara Stasiaczyk                                 zam. Pomietów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5. Elżbieta Przybylska                                zam. Dolice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6. Halina Węgielnik                                    zam. Żalęcino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7.Joanna Chrząstowska                               zam. Dolice</w:t>
      </w: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Obwodowa Komisja Wyborcza Nr 7 w Dolicach – Dom Pomocy Społecznej </w:t>
      </w:r>
    </w:p>
    <w:p w:rsidR="0082187A" w:rsidRDefault="0082187A" w:rsidP="00D57050">
      <w:pPr>
        <w:rPr>
          <w:b/>
          <w:sz w:val="24"/>
        </w:rPr>
      </w:pPr>
      <w:r>
        <w:rPr>
          <w:b/>
          <w:sz w:val="24"/>
        </w:rPr>
        <w:t xml:space="preserve">      w składzie: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1. Barbara Miklasz                                   zam. Dolice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2. Ewa Jarosz                                           zam. Dolice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3. Danuta Król-Bocian                             zam. Warszyn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>4. Norbert Żugaj                                       zam. Brzezina</w:t>
      </w:r>
    </w:p>
    <w:p w:rsidR="0082187A" w:rsidRDefault="0082187A" w:rsidP="00D57050">
      <w:pPr>
        <w:ind w:left="360"/>
        <w:rPr>
          <w:sz w:val="24"/>
        </w:rPr>
      </w:pPr>
      <w:r>
        <w:rPr>
          <w:sz w:val="24"/>
        </w:rPr>
        <w:t xml:space="preserve">5.Pachurka Artur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zam. Dolice</w:t>
      </w: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rPr>
          <w:b/>
          <w:sz w:val="24"/>
        </w:rPr>
      </w:pPr>
      <w:r>
        <w:rPr>
          <w:b/>
          <w:sz w:val="24"/>
        </w:rPr>
        <w:t>§ 2</w:t>
      </w: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Zarządzenie wchodzi w życie po podpisaniu.</w:t>
      </w:r>
    </w:p>
    <w:p w:rsidR="0082187A" w:rsidRDefault="0082187A" w:rsidP="00D570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Skład komisji podany zostaną niezwłocznie do publicznej wiadomości przez wywieszenie wykazu  w sposób zwyczajowo przyjęty.</w:t>
      </w: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rPr>
          <w:sz w:val="24"/>
        </w:rPr>
      </w:pPr>
    </w:p>
    <w:p w:rsidR="0082187A" w:rsidRDefault="0082187A" w:rsidP="00D57050">
      <w:pPr>
        <w:rPr>
          <w:sz w:val="24"/>
        </w:rPr>
      </w:pPr>
      <w:r>
        <w:rPr>
          <w:sz w:val="24"/>
        </w:rPr>
        <w:t xml:space="preserve">  </w:t>
      </w:r>
    </w:p>
    <w:p w:rsidR="0082187A" w:rsidRDefault="0082187A"/>
    <w:sectPr w:rsidR="0082187A" w:rsidSect="00847FED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0439"/>
    <w:multiLevelType w:val="singleLevel"/>
    <w:tmpl w:val="658A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6D0A63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050"/>
    <w:rsid w:val="00015EBF"/>
    <w:rsid w:val="00037CA3"/>
    <w:rsid w:val="000417F2"/>
    <w:rsid w:val="00231DAD"/>
    <w:rsid w:val="00486ACA"/>
    <w:rsid w:val="0082187A"/>
    <w:rsid w:val="0084603B"/>
    <w:rsid w:val="00847FED"/>
    <w:rsid w:val="008C2B93"/>
    <w:rsid w:val="009A2670"/>
    <w:rsid w:val="00D57050"/>
    <w:rsid w:val="00DF5CFA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5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705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7050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05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7050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596</Words>
  <Characters>3582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29/2015</dc:title>
  <dc:subject/>
  <dc:creator>GrzelakA</dc:creator>
  <cp:keywords/>
  <dc:description/>
  <cp:lastModifiedBy> </cp:lastModifiedBy>
  <cp:revision>2</cp:revision>
  <cp:lastPrinted>2015-04-20T10:17:00Z</cp:lastPrinted>
  <dcterms:created xsi:type="dcterms:W3CDTF">2015-04-20T10:19:00Z</dcterms:created>
  <dcterms:modified xsi:type="dcterms:W3CDTF">2015-04-20T10:19:00Z</dcterms:modified>
</cp:coreProperties>
</file>