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04" w:rsidRDefault="00405F04" w:rsidP="00CC1FD2">
      <w:pPr>
        <w:pStyle w:val="Heading1"/>
        <w:spacing w:line="33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Informacja o wyniku naboru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Dolice, dn. 25.01.2016r.</w:t>
      </w: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405F04" w:rsidRPr="002E2D62" w:rsidRDefault="00405F04" w:rsidP="00CC1FD2">
      <w:pPr>
        <w:jc w:val="center"/>
        <w:rPr>
          <w:b/>
          <w:bCs/>
        </w:rPr>
      </w:pPr>
      <w:r w:rsidRPr="002E2D62">
        <w:rPr>
          <w:rFonts w:ascii="Arial" w:hAnsi="Arial" w:cs="Arial"/>
          <w:b/>
          <w:bCs/>
        </w:rPr>
        <w:t>Wójt Gminy Dolice</w:t>
      </w:r>
    </w:p>
    <w:p w:rsidR="00405F04" w:rsidRDefault="00405F04" w:rsidP="00CC1FD2">
      <w:pPr>
        <w:jc w:val="center"/>
        <w:rPr>
          <w:b/>
          <w:bCs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405F04" w:rsidRDefault="00405F04" w:rsidP="00CC1FD2">
      <w:pPr>
        <w:spacing w:line="33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 o wyniku</w:t>
      </w:r>
    </w:p>
    <w:p w:rsidR="00405F04" w:rsidRDefault="00405F04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sz w:val="20"/>
          <w:szCs w:val="20"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405F04" w:rsidRDefault="00405F04" w:rsidP="00CC1FD2">
      <w:pPr>
        <w:spacing w:line="33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NABORU NA STANOWISKO URZĘDNICZE</w:t>
      </w:r>
    </w:p>
    <w:p w:rsidR="00405F04" w:rsidRDefault="00405F04" w:rsidP="00CC1FD2">
      <w:pPr>
        <w:jc w:val="center"/>
        <w:rPr>
          <w:b/>
          <w:bCs/>
        </w:rPr>
      </w:pPr>
      <w:r>
        <w:rPr>
          <w:b/>
          <w:bCs/>
        </w:rPr>
        <w:t>referent ds. księgowości</w:t>
      </w:r>
    </w:p>
    <w:p w:rsidR="00405F04" w:rsidRDefault="00405F04" w:rsidP="00CC1FD2">
      <w:pPr>
        <w:jc w:val="center"/>
        <w:rPr>
          <w:b/>
          <w:bCs/>
        </w:rPr>
      </w:pPr>
      <w:r>
        <w:rPr>
          <w:b/>
          <w:bCs/>
        </w:rPr>
        <w:t>w Urzędzie Gminy</w:t>
      </w:r>
    </w:p>
    <w:p w:rsidR="00405F04" w:rsidRDefault="00405F04" w:rsidP="00CC1FD2">
      <w:pPr>
        <w:spacing w:line="336" w:lineRule="auto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 </w:t>
      </w:r>
    </w:p>
    <w:p w:rsidR="00405F04" w:rsidRDefault="00405F04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405F04" w:rsidRDefault="00405F04" w:rsidP="00CC1FD2">
      <w:pPr>
        <w:spacing w:line="336" w:lineRule="auto"/>
        <w:rPr>
          <w:rFonts w:ascii="Arial" w:hAnsi="Arial" w:cs="Arial"/>
          <w:b/>
          <w:bCs/>
          <w:sz w:val="20"/>
          <w:szCs w:val="20"/>
        </w:rPr>
      </w:pPr>
    </w:p>
    <w:p w:rsidR="00405F04" w:rsidRDefault="00405F04" w:rsidP="00CC1FD2">
      <w:pPr>
        <w:spacing w:line="336" w:lineRule="auto"/>
      </w:pPr>
      <w:r w:rsidRPr="000C3D4D">
        <w:rPr>
          <w:rFonts w:ascii="Arial" w:hAnsi="Arial" w:cs="Arial"/>
          <w:b/>
          <w:bCs/>
        </w:rPr>
        <w:t xml:space="preserve">W wyniku przeprowadzonego naboru </w:t>
      </w:r>
      <w:r>
        <w:rPr>
          <w:rFonts w:ascii="Arial" w:hAnsi="Arial" w:cs="Arial"/>
          <w:b/>
          <w:bCs/>
        </w:rPr>
        <w:t>na w/w stanowisko do zatrudnienia  została wybrana  Pani  Celina Rybak.</w:t>
      </w:r>
    </w:p>
    <w:p w:rsidR="00405F04" w:rsidRDefault="00405F04" w:rsidP="00CC1FD2"/>
    <w:p w:rsidR="00405F04" w:rsidRDefault="00405F04" w:rsidP="00CC1FD2"/>
    <w:p w:rsidR="00405F04" w:rsidRDefault="00405F04" w:rsidP="00CC1FD2"/>
    <w:p w:rsidR="00405F04" w:rsidRPr="002E2D62" w:rsidRDefault="00405F04" w:rsidP="00CC1FD2">
      <w:pPr>
        <w:rPr>
          <w:sz w:val="28"/>
          <w:szCs w:val="28"/>
          <w:u w:val="single"/>
        </w:rPr>
      </w:pPr>
      <w:r w:rsidRPr="002E2D62">
        <w:rPr>
          <w:sz w:val="28"/>
          <w:szCs w:val="28"/>
          <w:u w:val="single"/>
        </w:rPr>
        <w:t>Uzasadnienie dokonanego wyboru:</w:t>
      </w:r>
    </w:p>
    <w:p w:rsidR="00405F04" w:rsidRPr="002E2D62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  <w:r w:rsidRPr="002E2D62">
        <w:rPr>
          <w:sz w:val="28"/>
          <w:szCs w:val="28"/>
        </w:rPr>
        <w:t>Wybierając w/w kandydaturę wzięto pod uwagę wynik</w:t>
      </w:r>
      <w:r>
        <w:rPr>
          <w:sz w:val="28"/>
          <w:szCs w:val="28"/>
        </w:rPr>
        <w:t xml:space="preserve"> testu i </w:t>
      </w:r>
      <w:r w:rsidRPr="002E2D62">
        <w:rPr>
          <w:sz w:val="28"/>
          <w:szCs w:val="28"/>
        </w:rPr>
        <w:t xml:space="preserve"> indywidualnych rozmów przeprowadzonych w dniu </w:t>
      </w:r>
      <w:r>
        <w:rPr>
          <w:sz w:val="28"/>
          <w:szCs w:val="28"/>
        </w:rPr>
        <w:t>22.01.2016</w:t>
      </w:r>
      <w:r w:rsidRPr="002E2D62">
        <w:rPr>
          <w:sz w:val="28"/>
          <w:szCs w:val="28"/>
        </w:rPr>
        <w:t xml:space="preserve"> r. oraz </w:t>
      </w:r>
      <w:r>
        <w:rPr>
          <w:sz w:val="28"/>
          <w:szCs w:val="28"/>
        </w:rPr>
        <w:t>posiadaną wiedzę</w:t>
      </w:r>
    </w:p>
    <w:p w:rsidR="00405F04" w:rsidRDefault="00405F04" w:rsidP="00CC1FD2">
      <w:pPr>
        <w:rPr>
          <w:sz w:val="28"/>
          <w:szCs w:val="28"/>
        </w:rPr>
      </w:pPr>
      <w:r>
        <w:rPr>
          <w:sz w:val="28"/>
          <w:szCs w:val="28"/>
        </w:rPr>
        <w:t xml:space="preserve"> w zakresie księgowości i spraw finansowych</w:t>
      </w:r>
      <w:bookmarkStart w:id="0" w:name="_GoBack"/>
      <w:bookmarkEnd w:id="0"/>
      <w:r w:rsidRPr="002E2D62">
        <w:rPr>
          <w:sz w:val="28"/>
          <w:szCs w:val="28"/>
        </w:rPr>
        <w:t xml:space="preserve"> .</w:t>
      </w:r>
    </w:p>
    <w:p w:rsidR="00405F04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</w:p>
    <w:p w:rsidR="00405F04" w:rsidRDefault="00405F04" w:rsidP="00CC1FD2">
      <w:pPr>
        <w:rPr>
          <w:sz w:val="28"/>
          <w:szCs w:val="28"/>
        </w:rPr>
      </w:pPr>
    </w:p>
    <w:p w:rsidR="00405F04" w:rsidRPr="002E2D62" w:rsidRDefault="00405F04" w:rsidP="00CC1FD2">
      <w:pPr>
        <w:rPr>
          <w:sz w:val="28"/>
          <w:szCs w:val="28"/>
        </w:rPr>
      </w:pPr>
    </w:p>
    <w:p w:rsidR="00405F04" w:rsidRPr="002E2D62" w:rsidRDefault="00405F04" w:rsidP="00CC1FD2">
      <w:pPr>
        <w:jc w:val="center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E2D62">
        <w:rPr>
          <w:sz w:val="26"/>
          <w:szCs w:val="26"/>
        </w:rPr>
        <w:t>Wójt Gminy Dolice</w:t>
      </w:r>
      <w:r w:rsidRPr="002E2D62">
        <w:rPr>
          <w:sz w:val="26"/>
          <w:szCs w:val="26"/>
        </w:rPr>
        <w:tab/>
      </w:r>
    </w:p>
    <w:p w:rsidR="00405F04" w:rsidRPr="002E2D62" w:rsidRDefault="00405F04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</w:t>
      </w:r>
      <w:r w:rsidRPr="002E2D62">
        <w:rPr>
          <w:sz w:val="26"/>
          <w:szCs w:val="26"/>
        </w:rPr>
        <w:tab/>
      </w:r>
    </w:p>
    <w:p w:rsidR="00405F04" w:rsidRPr="002E2D62" w:rsidRDefault="00405F04" w:rsidP="00CC1FD2">
      <w:pPr>
        <w:jc w:val="center"/>
        <w:rPr>
          <w:sz w:val="26"/>
          <w:szCs w:val="26"/>
        </w:rPr>
      </w:pPr>
      <w:r w:rsidRPr="002E2D62">
        <w:rPr>
          <w:sz w:val="26"/>
          <w:szCs w:val="26"/>
        </w:rPr>
        <w:t xml:space="preserve">                                                                         Grzegorz Brochocki</w:t>
      </w:r>
      <w:r w:rsidRPr="002E2D62">
        <w:rPr>
          <w:sz w:val="26"/>
          <w:szCs w:val="26"/>
        </w:rPr>
        <w:tab/>
      </w:r>
    </w:p>
    <w:p w:rsidR="00405F04" w:rsidRPr="0072166C" w:rsidRDefault="00405F04" w:rsidP="00CC1FD2"/>
    <w:p w:rsidR="00405F04" w:rsidRPr="0072166C" w:rsidRDefault="00405F04" w:rsidP="00CC1FD2"/>
    <w:p w:rsidR="00405F04" w:rsidRDefault="00405F04" w:rsidP="00CC1FD2"/>
    <w:p w:rsidR="00405F04" w:rsidRDefault="00405F04" w:rsidP="00CC1FD2"/>
    <w:p w:rsidR="00405F04" w:rsidRDefault="00405F04" w:rsidP="00CC1FD2"/>
    <w:p w:rsidR="00405F04" w:rsidRDefault="00405F04" w:rsidP="00CC1FD2"/>
    <w:p w:rsidR="00405F04" w:rsidRDefault="00405F04"/>
    <w:sectPr w:rsidR="00405F04" w:rsidSect="00BD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D2"/>
    <w:rsid w:val="00037CA3"/>
    <w:rsid w:val="00095BC5"/>
    <w:rsid w:val="000C3D4D"/>
    <w:rsid w:val="00106F85"/>
    <w:rsid w:val="00275E89"/>
    <w:rsid w:val="002E2D62"/>
    <w:rsid w:val="00405F04"/>
    <w:rsid w:val="004769A1"/>
    <w:rsid w:val="00487465"/>
    <w:rsid w:val="004E1497"/>
    <w:rsid w:val="005A3D7B"/>
    <w:rsid w:val="0072166C"/>
    <w:rsid w:val="00786192"/>
    <w:rsid w:val="008276A7"/>
    <w:rsid w:val="00A93BC5"/>
    <w:rsid w:val="00AD4E61"/>
    <w:rsid w:val="00BD026C"/>
    <w:rsid w:val="00CC1FD2"/>
    <w:rsid w:val="00CE5B93"/>
    <w:rsid w:val="00E818D9"/>
    <w:rsid w:val="00FE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C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FD2"/>
    <w:rPr>
      <w:rFonts w:ascii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105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/>
  <dc:creator>GrzelakA</dc:creator>
  <cp:keywords/>
  <dc:description/>
  <cp:lastModifiedBy>DatkiewiczA</cp:lastModifiedBy>
  <cp:revision>4</cp:revision>
  <cp:lastPrinted>2016-01-25T13:40:00Z</cp:lastPrinted>
  <dcterms:created xsi:type="dcterms:W3CDTF">2016-01-25T13:48:00Z</dcterms:created>
  <dcterms:modified xsi:type="dcterms:W3CDTF">2016-01-25T13:51:00Z</dcterms:modified>
</cp:coreProperties>
</file>