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65" w:rsidRDefault="00893A65" w:rsidP="00CC1FD2">
      <w:pPr>
        <w:pStyle w:val="Heading1"/>
        <w:spacing w:line="33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Informacja o wyniku naboru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Dolice, dn. 19.08.2015r.</w:t>
      </w:r>
    </w:p>
    <w:p w:rsidR="00893A65" w:rsidRDefault="00893A65" w:rsidP="00CC1FD2">
      <w:pPr>
        <w:spacing w:line="33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893A65" w:rsidRDefault="00893A65" w:rsidP="00CC1FD2">
      <w:pPr>
        <w:spacing w:line="33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893A65" w:rsidRPr="002E2D62" w:rsidRDefault="00893A65" w:rsidP="00CC1FD2">
      <w:pPr>
        <w:jc w:val="center"/>
        <w:rPr>
          <w:b/>
        </w:rPr>
      </w:pPr>
      <w:r w:rsidRPr="002E2D62">
        <w:rPr>
          <w:rFonts w:ascii="Arial" w:hAnsi="Arial" w:cs="Arial"/>
          <w:b/>
        </w:rPr>
        <w:t>Wójt Gminy Dolice</w:t>
      </w:r>
    </w:p>
    <w:p w:rsidR="00893A65" w:rsidRDefault="00893A65" w:rsidP="00CC1FD2">
      <w:pPr>
        <w:jc w:val="center"/>
        <w:rPr>
          <w:b/>
        </w:rPr>
      </w:pPr>
    </w:p>
    <w:p w:rsidR="00893A65" w:rsidRDefault="00893A65" w:rsidP="00CC1FD2">
      <w:pPr>
        <w:spacing w:line="336" w:lineRule="auto"/>
        <w:rPr>
          <w:rFonts w:ascii="Arial" w:hAnsi="Arial" w:cs="Arial"/>
          <w:sz w:val="17"/>
          <w:szCs w:val="17"/>
        </w:rPr>
      </w:pPr>
    </w:p>
    <w:p w:rsidR="00893A65" w:rsidRDefault="00893A65" w:rsidP="00CC1FD2">
      <w:pPr>
        <w:spacing w:line="33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893A65" w:rsidRDefault="00893A65" w:rsidP="00CC1FD2">
      <w:pPr>
        <w:spacing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 o wyniku</w:t>
      </w:r>
    </w:p>
    <w:p w:rsidR="00893A65" w:rsidRDefault="00893A65" w:rsidP="00CC1FD2">
      <w:pPr>
        <w:spacing w:line="336" w:lineRule="auto"/>
        <w:rPr>
          <w:rFonts w:ascii="Arial" w:hAnsi="Arial" w:cs="Arial"/>
          <w:sz w:val="20"/>
          <w:szCs w:val="20"/>
        </w:rPr>
      </w:pPr>
    </w:p>
    <w:p w:rsidR="00893A65" w:rsidRDefault="00893A65" w:rsidP="00CC1FD2">
      <w:pPr>
        <w:spacing w:line="336" w:lineRule="auto"/>
        <w:rPr>
          <w:rFonts w:ascii="Arial" w:hAnsi="Arial" w:cs="Arial"/>
          <w:sz w:val="20"/>
          <w:szCs w:val="20"/>
        </w:rPr>
      </w:pPr>
    </w:p>
    <w:p w:rsidR="00893A65" w:rsidRDefault="00893A65" w:rsidP="00CC1FD2">
      <w:pPr>
        <w:spacing w:line="336" w:lineRule="auto"/>
        <w:rPr>
          <w:rFonts w:ascii="Arial" w:hAnsi="Arial" w:cs="Arial"/>
          <w:sz w:val="17"/>
          <w:szCs w:val="17"/>
        </w:rPr>
      </w:pPr>
    </w:p>
    <w:p w:rsidR="00893A65" w:rsidRDefault="00893A65" w:rsidP="00CC1FD2">
      <w:pPr>
        <w:spacing w:line="33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893A65" w:rsidRDefault="00893A65" w:rsidP="00CC1FD2">
      <w:pPr>
        <w:spacing w:line="33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NABORU NA STANOWISKO URZĘDNICZE</w:t>
      </w:r>
    </w:p>
    <w:p w:rsidR="00893A65" w:rsidRDefault="00893A65" w:rsidP="00CC1FD2">
      <w:pPr>
        <w:jc w:val="center"/>
        <w:rPr>
          <w:b/>
        </w:rPr>
      </w:pPr>
      <w:r>
        <w:rPr>
          <w:b/>
        </w:rPr>
        <w:t>Inspektor ds.bezpieczeństwa i higieny pracy</w:t>
      </w:r>
    </w:p>
    <w:p w:rsidR="00893A65" w:rsidRDefault="00893A65" w:rsidP="00CC1FD2">
      <w:pPr>
        <w:jc w:val="center"/>
        <w:rPr>
          <w:b/>
        </w:rPr>
      </w:pPr>
      <w:r>
        <w:rPr>
          <w:b/>
        </w:rPr>
        <w:t>w Urzędzie Gminy</w:t>
      </w:r>
    </w:p>
    <w:p w:rsidR="00893A65" w:rsidRDefault="00893A65" w:rsidP="00CC1FD2">
      <w:pPr>
        <w:spacing w:line="336" w:lineRule="auto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893A65" w:rsidRDefault="00893A65" w:rsidP="00CC1FD2">
      <w:pPr>
        <w:spacing w:line="336" w:lineRule="auto"/>
        <w:rPr>
          <w:rFonts w:ascii="Arial" w:hAnsi="Arial" w:cs="Arial"/>
          <w:b/>
          <w:bCs/>
          <w:sz w:val="20"/>
          <w:szCs w:val="20"/>
        </w:rPr>
      </w:pPr>
    </w:p>
    <w:p w:rsidR="00893A65" w:rsidRDefault="00893A65" w:rsidP="00CC1FD2">
      <w:pPr>
        <w:spacing w:line="336" w:lineRule="auto"/>
        <w:rPr>
          <w:rFonts w:ascii="Arial" w:hAnsi="Arial" w:cs="Arial"/>
          <w:b/>
          <w:bCs/>
          <w:sz w:val="20"/>
          <w:szCs w:val="20"/>
        </w:rPr>
      </w:pPr>
    </w:p>
    <w:p w:rsidR="00893A65" w:rsidRDefault="00893A65" w:rsidP="00CC1FD2">
      <w:pPr>
        <w:spacing w:line="336" w:lineRule="auto"/>
      </w:pPr>
      <w:r w:rsidRPr="000C3D4D">
        <w:rPr>
          <w:rFonts w:ascii="Arial" w:hAnsi="Arial" w:cs="Arial"/>
          <w:b/>
          <w:bCs/>
        </w:rPr>
        <w:t xml:space="preserve">W wyniku przeprowadzonego naboru </w:t>
      </w:r>
      <w:r>
        <w:rPr>
          <w:rFonts w:ascii="Arial" w:hAnsi="Arial" w:cs="Arial"/>
          <w:b/>
          <w:bCs/>
        </w:rPr>
        <w:t>na w/w stanowisko do zatrudnienia  został wybrany Pan Adam Kalinowski.</w:t>
      </w:r>
    </w:p>
    <w:p w:rsidR="00893A65" w:rsidRDefault="00893A65" w:rsidP="00CC1FD2"/>
    <w:p w:rsidR="00893A65" w:rsidRDefault="00893A65" w:rsidP="00CC1FD2"/>
    <w:p w:rsidR="00893A65" w:rsidRDefault="00893A65" w:rsidP="00CC1FD2"/>
    <w:p w:rsidR="00893A65" w:rsidRPr="002E2D62" w:rsidRDefault="00893A65" w:rsidP="00CC1FD2">
      <w:pPr>
        <w:rPr>
          <w:sz w:val="28"/>
          <w:szCs w:val="28"/>
          <w:u w:val="single"/>
        </w:rPr>
      </w:pPr>
      <w:r w:rsidRPr="002E2D62">
        <w:rPr>
          <w:sz w:val="28"/>
          <w:szCs w:val="28"/>
          <w:u w:val="single"/>
        </w:rPr>
        <w:t>Uzasadnienie dokonanego wyboru:</w:t>
      </w:r>
    </w:p>
    <w:p w:rsidR="00893A65" w:rsidRPr="002E2D62" w:rsidRDefault="00893A65" w:rsidP="00CC1FD2">
      <w:pPr>
        <w:rPr>
          <w:sz w:val="28"/>
          <w:szCs w:val="28"/>
        </w:rPr>
      </w:pPr>
    </w:p>
    <w:p w:rsidR="00893A65" w:rsidRDefault="00893A65" w:rsidP="00CC1FD2">
      <w:pPr>
        <w:rPr>
          <w:sz w:val="28"/>
          <w:szCs w:val="28"/>
        </w:rPr>
      </w:pPr>
      <w:r w:rsidRPr="002E2D62">
        <w:rPr>
          <w:sz w:val="28"/>
          <w:szCs w:val="28"/>
        </w:rPr>
        <w:t>Wybierając w/w kandydaturę wzięto pod uwagę wynik</w:t>
      </w:r>
      <w:r>
        <w:rPr>
          <w:sz w:val="28"/>
          <w:szCs w:val="28"/>
        </w:rPr>
        <w:t xml:space="preserve"> testu i </w:t>
      </w:r>
      <w:r w:rsidRPr="002E2D62">
        <w:rPr>
          <w:sz w:val="28"/>
          <w:szCs w:val="28"/>
        </w:rPr>
        <w:t xml:space="preserve"> indywidualnych rozmów przeprowadzonych w dniu </w:t>
      </w:r>
      <w:r>
        <w:rPr>
          <w:sz w:val="28"/>
          <w:szCs w:val="28"/>
        </w:rPr>
        <w:t>19.08.2015</w:t>
      </w:r>
      <w:r w:rsidRPr="002E2D62">
        <w:rPr>
          <w:sz w:val="28"/>
          <w:szCs w:val="28"/>
        </w:rPr>
        <w:t xml:space="preserve"> r. oraz </w:t>
      </w:r>
      <w:r>
        <w:rPr>
          <w:sz w:val="28"/>
          <w:szCs w:val="28"/>
        </w:rPr>
        <w:t>posiadaną wiedzę</w:t>
      </w:r>
    </w:p>
    <w:p w:rsidR="00893A65" w:rsidRDefault="00893A65" w:rsidP="00CC1FD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w zakresie bezpieczeństwa i higieny pracy</w:t>
      </w:r>
      <w:r w:rsidRPr="002E2D62">
        <w:rPr>
          <w:sz w:val="28"/>
          <w:szCs w:val="28"/>
        </w:rPr>
        <w:t xml:space="preserve"> .</w:t>
      </w:r>
    </w:p>
    <w:p w:rsidR="00893A65" w:rsidRDefault="00893A65" w:rsidP="00CC1FD2">
      <w:pPr>
        <w:rPr>
          <w:sz w:val="28"/>
          <w:szCs w:val="28"/>
        </w:rPr>
      </w:pPr>
    </w:p>
    <w:p w:rsidR="00893A65" w:rsidRDefault="00893A65" w:rsidP="00CC1FD2">
      <w:pPr>
        <w:rPr>
          <w:sz w:val="28"/>
          <w:szCs w:val="28"/>
        </w:rPr>
      </w:pPr>
    </w:p>
    <w:p w:rsidR="00893A65" w:rsidRDefault="00893A65" w:rsidP="00CC1FD2">
      <w:pPr>
        <w:rPr>
          <w:sz w:val="28"/>
          <w:szCs w:val="28"/>
        </w:rPr>
      </w:pPr>
    </w:p>
    <w:p w:rsidR="00893A65" w:rsidRDefault="00893A65" w:rsidP="00CC1FD2">
      <w:pPr>
        <w:rPr>
          <w:sz w:val="28"/>
          <w:szCs w:val="28"/>
        </w:rPr>
      </w:pPr>
    </w:p>
    <w:p w:rsidR="00893A65" w:rsidRDefault="00893A65" w:rsidP="00CC1FD2">
      <w:pPr>
        <w:rPr>
          <w:sz w:val="28"/>
          <w:szCs w:val="28"/>
        </w:rPr>
      </w:pPr>
    </w:p>
    <w:p w:rsidR="00893A65" w:rsidRDefault="00893A65" w:rsidP="00CC1FD2">
      <w:pPr>
        <w:rPr>
          <w:sz w:val="28"/>
          <w:szCs w:val="28"/>
        </w:rPr>
      </w:pPr>
    </w:p>
    <w:p w:rsidR="00893A65" w:rsidRPr="002E2D62" w:rsidRDefault="00893A65" w:rsidP="00CC1FD2">
      <w:pPr>
        <w:rPr>
          <w:sz w:val="28"/>
          <w:szCs w:val="28"/>
        </w:rPr>
      </w:pPr>
    </w:p>
    <w:p w:rsidR="00893A65" w:rsidRPr="002E2D62" w:rsidRDefault="00893A65" w:rsidP="00CC1FD2">
      <w:pPr>
        <w:jc w:val="center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2E2D62">
        <w:rPr>
          <w:sz w:val="26"/>
          <w:szCs w:val="26"/>
        </w:rPr>
        <w:t>Wójt Gminy Dolice</w:t>
      </w:r>
      <w:r w:rsidRPr="002E2D62">
        <w:rPr>
          <w:sz w:val="26"/>
          <w:szCs w:val="26"/>
        </w:rPr>
        <w:tab/>
      </w:r>
    </w:p>
    <w:p w:rsidR="00893A65" w:rsidRPr="002E2D62" w:rsidRDefault="00893A65" w:rsidP="00CC1FD2">
      <w:pPr>
        <w:jc w:val="center"/>
        <w:rPr>
          <w:sz w:val="26"/>
          <w:szCs w:val="26"/>
        </w:rPr>
      </w:pPr>
      <w:r w:rsidRPr="002E2D62">
        <w:rPr>
          <w:sz w:val="26"/>
          <w:szCs w:val="26"/>
        </w:rPr>
        <w:t xml:space="preserve"> </w:t>
      </w:r>
      <w:r w:rsidRPr="002E2D62">
        <w:rPr>
          <w:sz w:val="26"/>
          <w:szCs w:val="26"/>
        </w:rPr>
        <w:tab/>
      </w:r>
    </w:p>
    <w:p w:rsidR="00893A65" w:rsidRPr="002E2D62" w:rsidRDefault="00893A65" w:rsidP="00CC1FD2">
      <w:pPr>
        <w:jc w:val="center"/>
        <w:rPr>
          <w:sz w:val="26"/>
          <w:szCs w:val="26"/>
        </w:rPr>
      </w:pPr>
      <w:r w:rsidRPr="002E2D62">
        <w:rPr>
          <w:sz w:val="26"/>
          <w:szCs w:val="26"/>
        </w:rPr>
        <w:t xml:space="preserve">                                                                         Grzegorz Brochocki</w:t>
      </w:r>
      <w:r w:rsidRPr="002E2D62">
        <w:rPr>
          <w:sz w:val="26"/>
          <w:szCs w:val="26"/>
        </w:rPr>
        <w:tab/>
      </w:r>
    </w:p>
    <w:p w:rsidR="00893A65" w:rsidRPr="0072166C" w:rsidRDefault="00893A65" w:rsidP="00CC1FD2"/>
    <w:p w:rsidR="00893A65" w:rsidRPr="0072166C" w:rsidRDefault="00893A65" w:rsidP="00CC1FD2"/>
    <w:p w:rsidR="00893A65" w:rsidRDefault="00893A65" w:rsidP="00CC1FD2"/>
    <w:p w:rsidR="00893A65" w:rsidRDefault="00893A65" w:rsidP="00CC1FD2"/>
    <w:p w:rsidR="00893A65" w:rsidRDefault="00893A65" w:rsidP="00CC1FD2"/>
    <w:p w:rsidR="00893A65" w:rsidRDefault="00893A65" w:rsidP="00CC1FD2"/>
    <w:p w:rsidR="00893A65" w:rsidRDefault="00893A65"/>
    <w:sectPr w:rsidR="00893A65" w:rsidSect="0039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FD2"/>
    <w:rsid w:val="00037CA3"/>
    <w:rsid w:val="00095BC5"/>
    <w:rsid w:val="000C3D4D"/>
    <w:rsid w:val="002E2D62"/>
    <w:rsid w:val="00391DE1"/>
    <w:rsid w:val="004769A1"/>
    <w:rsid w:val="004E1497"/>
    <w:rsid w:val="0072166C"/>
    <w:rsid w:val="00893A65"/>
    <w:rsid w:val="00A739B7"/>
    <w:rsid w:val="00AD4E61"/>
    <w:rsid w:val="00CB7449"/>
    <w:rsid w:val="00CC1FD2"/>
    <w:rsid w:val="00CE5B93"/>
    <w:rsid w:val="00E161AF"/>
    <w:rsid w:val="00EF5CFD"/>
    <w:rsid w:val="00F32391"/>
    <w:rsid w:val="00F76EF9"/>
    <w:rsid w:val="00FE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D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C1F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1FD2"/>
    <w:rPr>
      <w:rFonts w:ascii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107</Words>
  <Characters>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</dc:title>
  <dc:subject/>
  <dc:creator>GrzelakA</dc:creator>
  <cp:keywords/>
  <dc:description/>
  <cp:lastModifiedBy> </cp:lastModifiedBy>
  <cp:revision>3</cp:revision>
  <cp:lastPrinted>2015-08-19T11:28:00Z</cp:lastPrinted>
  <dcterms:created xsi:type="dcterms:W3CDTF">2015-08-19T11:31:00Z</dcterms:created>
  <dcterms:modified xsi:type="dcterms:W3CDTF">2015-08-19T11:32:00Z</dcterms:modified>
</cp:coreProperties>
</file>