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EE" w:rsidRDefault="001513EE" w:rsidP="00A875C0">
      <w:pPr>
        <w:pStyle w:val="Heading1"/>
        <w:spacing w:line="336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Informacja o wyniku naboru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Dolice, dn. 30.12.2015r.</w:t>
      </w:r>
    </w:p>
    <w:p w:rsidR="001513EE" w:rsidRDefault="001513EE" w:rsidP="00A875C0">
      <w:pPr>
        <w:spacing w:line="336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 </w:t>
      </w:r>
    </w:p>
    <w:p w:rsidR="001513EE" w:rsidRDefault="001513EE" w:rsidP="00A875C0">
      <w:pPr>
        <w:spacing w:line="336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 </w:t>
      </w:r>
    </w:p>
    <w:p w:rsidR="001513EE" w:rsidRPr="00E05BFE" w:rsidRDefault="001513EE" w:rsidP="00A875C0">
      <w:pPr>
        <w:jc w:val="center"/>
        <w:rPr>
          <w:b/>
          <w:bCs/>
        </w:rPr>
      </w:pPr>
      <w:r>
        <w:rPr>
          <w:rFonts w:ascii="Arial" w:hAnsi="Arial" w:cs="Arial"/>
        </w:rPr>
        <w:t>Kierownika Gminnego Ośrodka Pomocy Społecznej w Dolicach</w:t>
      </w:r>
    </w:p>
    <w:p w:rsidR="001513EE" w:rsidRDefault="001513EE" w:rsidP="00A875C0">
      <w:pPr>
        <w:jc w:val="center"/>
        <w:rPr>
          <w:b/>
          <w:bCs/>
        </w:rPr>
      </w:pPr>
    </w:p>
    <w:p w:rsidR="001513EE" w:rsidRDefault="001513EE" w:rsidP="00A875C0">
      <w:pPr>
        <w:spacing w:line="336" w:lineRule="auto"/>
        <w:rPr>
          <w:rFonts w:ascii="Arial" w:hAnsi="Arial" w:cs="Arial"/>
          <w:sz w:val="17"/>
          <w:szCs w:val="17"/>
        </w:rPr>
      </w:pPr>
    </w:p>
    <w:p w:rsidR="001513EE" w:rsidRDefault="001513EE" w:rsidP="00A875C0">
      <w:pPr>
        <w:spacing w:line="336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 </w:t>
      </w:r>
    </w:p>
    <w:p w:rsidR="001513EE" w:rsidRDefault="001513EE" w:rsidP="00A875C0">
      <w:pPr>
        <w:spacing w:line="336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20"/>
          <w:szCs w:val="20"/>
        </w:rPr>
        <w:t>informuje o wyniku</w:t>
      </w:r>
    </w:p>
    <w:p w:rsidR="001513EE" w:rsidRDefault="001513EE" w:rsidP="00A875C0">
      <w:pPr>
        <w:spacing w:line="336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 </w:t>
      </w:r>
    </w:p>
    <w:p w:rsidR="001513EE" w:rsidRDefault="001513EE" w:rsidP="00A875C0">
      <w:pPr>
        <w:spacing w:line="33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NABORU NA STANOWISKO URZĘDNICZE</w:t>
      </w:r>
    </w:p>
    <w:p w:rsidR="001513EE" w:rsidRDefault="001513EE" w:rsidP="00A875C0">
      <w:pPr>
        <w:jc w:val="center"/>
        <w:rPr>
          <w:b/>
          <w:bCs/>
        </w:rPr>
      </w:pPr>
      <w:r>
        <w:rPr>
          <w:b/>
          <w:bCs/>
        </w:rPr>
        <w:t>Referent ds.świadczeń rodzinnych</w:t>
      </w:r>
      <w:bookmarkStart w:id="0" w:name="_GoBack"/>
      <w:bookmarkEnd w:id="0"/>
    </w:p>
    <w:p w:rsidR="001513EE" w:rsidRDefault="001513EE" w:rsidP="00A875C0">
      <w:pPr>
        <w:jc w:val="center"/>
        <w:rPr>
          <w:b/>
          <w:bCs/>
        </w:rPr>
      </w:pPr>
      <w:r>
        <w:rPr>
          <w:b/>
          <w:bCs/>
        </w:rPr>
        <w:t>w Gminnym Ośrodku Pomocy Społecznej w Dolicach</w:t>
      </w:r>
    </w:p>
    <w:p w:rsidR="001513EE" w:rsidRDefault="001513EE" w:rsidP="00A875C0">
      <w:pPr>
        <w:spacing w:line="336" w:lineRule="auto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 </w:t>
      </w:r>
    </w:p>
    <w:p w:rsidR="001513EE" w:rsidRDefault="001513EE" w:rsidP="00A875C0">
      <w:pPr>
        <w:spacing w:line="336" w:lineRule="auto"/>
        <w:rPr>
          <w:rFonts w:ascii="Arial" w:hAnsi="Arial" w:cs="Arial"/>
          <w:b/>
          <w:bCs/>
          <w:sz w:val="20"/>
          <w:szCs w:val="20"/>
        </w:rPr>
      </w:pPr>
    </w:p>
    <w:p w:rsidR="001513EE" w:rsidRDefault="001513EE" w:rsidP="00A875C0">
      <w:pPr>
        <w:spacing w:line="336" w:lineRule="auto"/>
        <w:rPr>
          <w:rFonts w:ascii="Arial" w:hAnsi="Arial" w:cs="Arial"/>
          <w:b/>
          <w:bCs/>
        </w:rPr>
      </w:pPr>
      <w:r w:rsidRPr="000C3D4D">
        <w:rPr>
          <w:rFonts w:ascii="Arial" w:hAnsi="Arial" w:cs="Arial"/>
          <w:b/>
          <w:bCs/>
        </w:rPr>
        <w:t>W wyniku przeprowadzonego naboru na w/w stanow</w:t>
      </w:r>
      <w:r>
        <w:rPr>
          <w:rFonts w:ascii="Arial" w:hAnsi="Arial" w:cs="Arial"/>
          <w:b/>
          <w:bCs/>
        </w:rPr>
        <w:t xml:space="preserve">isko do zatrudnienia </w:t>
      </w:r>
      <w:r w:rsidRPr="000C3D4D">
        <w:rPr>
          <w:rFonts w:ascii="Arial" w:hAnsi="Arial" w:cs="Arial"/>
          <w:b/>
          <w:bCs/>
        </w:rPr>
        <w:t xml:space="preserve"> została wybrana</w:t>
      </w:r>
    </w:p>
    <w:p w:rsidR="001513EE" w:rsidRPr="000C3D4D" w:rsidRDefault="001513EE" w:rsidP="00A875C0">
      <w:pPr>
        <w:spacing w:line="336" w:lineRule="auto"/>
        <w:rPr>
          <w:rFonts w:ascii="Arial" w:hAnsi="Arial" w:cs="Arial"/>
          <w:b/>
          <w:bCs/>
        </w:rPr>
      </w:pPr>
    </w:p>
    <w:p w:rsidR="001513EE" w:rsidRPr="000C3D4D" w:rsidRDefault="001513EE" w:rsidP="00A875C0">
      <w:pPr>
        <w:spacing w:line="336" w:lineRule="auto"/>
        <w:rPr>
          <w:rFonts w:ascii="Arial" w:hAnsi="Arial" w:cs="Arial"/>
        </w:rPr>
      </w:pPr>
      <w:r w:rsidRPr="000C3D4D">
        <w:rPr>
          <w:rFonts w:ascii="Arial" w:hAnsi="Arial" w:cs="Arial"/>
          <w:b/>
          <w:bCs/>
        </w:rPr>
        <w:t xml:space="preserve">Pani </w:t>
      </w:r>
      <w:r>
        <w:rPr>
          <w:rFonts w:ascii="Arial" w:hAnsi="Arial" w:cs="Arial"/>
          <w:b/>
          <w:bCs/>
        </w:rPr>
        <w:t xml:space="preserve">Aleksandra Szczepańska </w:t>
      </w:r>
      <w:r w:rsidRPr="000C3D4D">
        <w:rPr>
          <w:rFonts w:ascii="Arial" w:hAnsi="Arial" w:cs="Arial"/>
          <w:b/>
          <w:bCs/>
        </w:rPr>
        <w:t xml:space="preserve"> zamieszkała w </w:t>
      </w:r>
      <w:r>
        <w:rPr>
          <w:rFonts w:ascii="Arial" w:hAnsi="Arial" w:cs="Arial"/>
          <w:b/>
          <w:bCs/>
        </w:rPr>
        <w:t>Witkowo Drugie</w:t>
      </w:r>
      <w:r w:rsidRPr="000C3D4D">
        <w:rPr>
          <w:rFonts w:ascii="Arial" w:hAnsi="Arial" w:cs="Arial"/>
          <w:b/>
          <w:bCs/>
        </w:rPr>
        <w:t>.</w:t>
      </w:r>
    </w:p>
    <w:p w:rsidR="001513EE" w:rsidRDefault="001513EE" w:rsidP="00A875C0">
      <w:pPr>
        <w:spacing w:line="336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 </w:t>
      </w:r>
    </w:p>
    <w:p w:rsidR="001513EE" w:rsidRDefault="001513EE" w:rsidP="00A875C0">
      <w:pPr>
        <w:spacing w:line="336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 </w:t>
      </w:r>
    </w:p>
    <w:p w:rsidR="001513EE" w:rsidRPr="0072166C" w:rsidRDefault="001513EE" w:rsidP="00A875C0">
      <w:pPr>
        <w:spacing w:line="336" w:lineRule="auto"/>
        <w:rPr>
          <w:rFonts w:ascii="Arial" w:hAnsi="Arial" w:cs="Arial"/>
          <w:sz w:val="26"/>
          <w:szCs w:val="26"/>
          <w:u w:val="single"/>
        </w:rPr>
      </w:pPr>
      <w:r w:rsidRPr="0072166C">
        <w:rPr>
          <w:rFonts w:ascii="Arial" w:hAnsi="Arial" w:cs="Arial"/>
          <w:sz w:val="26"/>
          <w:szCs w:val="26"/>
          <w:u w:val="single"/>
        </w:rPr>
        <w:t xml:space="preserve">Uzasadnienie dokonanego </w:t>
      </w:r>
      <w:r>
        <w:rPr>
          <w:rFonts w:ascii="Arial" w:hAnsi="Arial" w:cs="Arial"/>
          <w:sz w:val="26"/>
          <w:szCs w:val="26"/>
          <w:u w:val="single"/>
        </w:rPr>
        <w:t>wyboru</w:t>
      </w:r>
      <w:r w:rsidRPr="0072166C">
        <w:rPr>
          <w:rFonts w:ascii="Arial" w:hAnsi="Arial" w:cs="Arial"/>
          <w:sz w:val="26"/>
          <w:szCs w:val="26"/>
          <w:u w:val="single"/>
        </w:rPr>
        <w:t>:</w:t>
      </w:r>
    </w:p>
    <w:p w:rsidR="001513EE" w:rsidRDefault="001513EE" w:rsidP="00A875C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Analiza dokumentów aplikacyjnych, test kwalifikacyjny oraz rozmowa kwalifikacyjna pozwoliły stwierdzić, że najlepsze przygotowanie merytoryczne posiada Pani Aleksandra Szczepańska. Wykazała się bardzo dobrą znajomością zagadnień z zakresu świadczeń rodzinnych, alimentacyjnych </w:t>
      </w:r>
    </w:p>
    <w:p w:rsidR="001513EE" w:rsidRDefault="001513EE" w:rsidP="00A875C0">
      <w:r>
        <w:rPr>
          <w:rFonts w:ascii="Arial" w:hAnsi="Arial" w:cs="Arial"/>
          <w:sz w:val="26"/>
          <w:szCs w:val="26"/>
        </w:rPr>
        <w:t>i administracji.</w:t>
      </w:r>
    </w:p>
    <w:p w:rsidR="001513EE" w:rsidRDefault="001513EE" w:rsidP="00A875C0"/>
    <w:p w:rsidR="001513EE" w:rsidRDefault="001513EE" w:rsidP="00A875C0"/>
    <w:p w:rsidR="001513EE" w:rsidRDefault="001513EE" w:rsidP="00A875C0"/>
    <w:p w:rsidR="001513EE" w:rsidRDefault="001513EE" w:rsidP="00A875C0"/>
    <w:p w:rsidR="001513EE" w:rsidRDefault="001513EE" w:rsidP="00A875C0"/>
    <w:p w:rsidR="001513EE" w:rsidRDefault="001513EE" w:rsidP="00A875C0"/>
    <w:p w:rsidR="001513EE" w:rsidRDefault="001513EE" w:rsidP="00A875C0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>
        <w:t>Kierownik Gminnego Ośrodka</w:t>
      </w:r>
    </w:p>
    <w:p w:rsidR="001513EE" w:rsidRDefault="001513EE" w:rsidP="00A875C0">
      <w:pPr>
        <w:jc w:val="center"/>
      </w:pPr>
      <w:r>
        <w:t xml:space="preserve"> </w:t>
      </w:r>
      <w:r w:rsidRPr="0072166C">
        <w:tab/>
      </w:r>
      <w:r>
        <w:t xml:space="preserve">                                                                     Pomocy Społecznej w Dolicach</w:t>
      </w:r>
    </w:p>
    <w:p w:rsidR="001513EE" w:rsidRPr="0072166C" w:rsidRDefault="001513EE" w:rsidP="00A875C0">
      <w:pPr>
        <w:jc w:val="center"/>
      </w:pPr>
    </w:p>
    <w:p w:rsidR="001513EE" w:rsidRPr="0072166C" w:rsidRDefault="001513EE" w:rsidP="00C07740">
      <w:pPr>
        <w:jc w:val="center"/>
      </w:pPr>
      <w:r>
        <w:t xml:space="preserve">                                                                         Anita Ukleja</w:t>
      </w:r>
    </w:p>
    <w:p w:rsidR="001513EE" w:rsidRPr="0072166C" w:rsidRDefault="001513EE" w:rsidP="00A875C0"/>
    <w:p w:rsidR="001513EE" w:rsidRDefault="001513EE" w:rsidP="00A875C0"/>
    <w:p w:rsidR="001513EE" w:rsidRDefault="001513EE" w:rsidP="00A875C0"/>
    <w:p w:rsidR="001513EE" w:rsidRDefault="001513EE" w:rsidP="00A875C0"/>
    <w:p w:rsidR="001513EE" w:rsidRDefault="001513EE" w:rsidP="00A875C0"/>
    <w:p w:rsidR="001513EE" w:rsidRDefault="001513EE" w:rsidP="00A875C0"/>
    <w:p w:rsidR="001513EE" w:rsidRDefault="001513EE" w:rsidP="00A875C0"/>
    <w:p w:rsidR="001513EE" w:rsidRDefault="001513EE" w:rsidP="00A875C0"/>
    <w:p w:rsidR="001513EE" w:rsidRDefault="001513EE" w:rsidP="00A875C0"/>
    <w:p w:rsidR="001513EE" w:rsidRDefault="001513EE" w:rsidP="00A875C0"/>
    <w:p w:rsidR="001513EE" w:rsidRDefault="001513EE" w:rsidP="00A875C0"/>
    <w:p w:rsidR="001513EE" w:rsidRDefault="001513EE" w:rsidP="00A875C0"/>
    <w:p w:rsidR="001513EE" w:rsidRDefault="001513EE" w:rsidP="00A875C0"/>
    <w:p w:rsidR="001513EE" w:rsidRDefault="001513EE"/>
    <w:sectPr w:rsidR="001513EE" w:rsidSect="00ED2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5C0"/>
    <w:rsid w:val="00037CA3"/>
    <w:rsid w:val="000C3D4D"/>
    <w:rsid w:val="001513EE"/>
    <w:rsid w:val="001A02DD"/>
    <w:rsid w:val="0072166C"/>
    <w:rsid w:val="007C3200"/>
    <w:rsid w:val="00A875C0"/>
    <w:rsid w:val="00C07740"/>
    <w:rsid w:val="00D74B18"/>
    <w:rsid w:val="00E05BFE"/>
    <w:rsid w:val="00ED2A9C"/>
    <w:rsid w:val="00EE5801"/>
    <w:rsid w:val="00FE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5C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875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75C0"/>
    <w:rPr>
      <w:rFonts w:ascii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151</Words>
  <Characters>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naboru</dc:title>
  <dc:subject/>
  <dc:creator>GrzelakA</dc:creator>
  <cp:keywords/>
  <dc:description/>
  <cp:lastModifiedBy>DatkiewiczA</cp:lastModifiedBy>
  <cp:revision>2</cp:revision>
  <cp:lastPrinted>2015-12-30T09:41:00Z</cp:lastPrinted>
  <dcterms:created xsi:type="dcterms:W3CDTF">2015-12-30T09:50:00Z</dcterms:created>
  <dcterms:modified xsi:type="dcterms:W3CDTF">2015-12-30T09:50:00Z</dcterms:modified>
</cp:coreProperties>
</file>